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3600"/>
      </w:tblGrid>
      <w:tr w:rsidR="00423F28" w:rsidTr="033C4E5D" w14:paraId="49EAC06B" w14:textId="77777777">
        <w:trPr>
          <w:trHeight w:val="14400" w:hRule="exact"/>
          <w:jc w:val="center"/>
        </w:trPr>
        <w:tc>
          <w:tcPr>
            <w:tcW w:w="7290" w:type="dxa"/>
            <w:tcMar/>
          </w:tcPr>
          <w:p w:rsidRPr="00C82B38" w:rsidR="003A4A4A" w:rsidP="009313A1" w:rsidRDefault="00C82B38" w14:paraId="031F0E03" w14:textId="200421BD">
            <w:pPr>
              <w:pStyle w:val="Subtitle"/>
              <w:jc w:val="center"/>
              <w:rPr>
                <w:rStyle w:val="Heading1Char"/>
                <w:color w:val="755DD9" w:themeColor="accent3"/>
              </w:rPr>
            </w:pPr>
            <w:sdt>
              <w:sdtPr>
                <w:rPr>
                  <w:rStyle w:val="Heading1Char"/>
                  <w:color w:val="755DD9" w:themeColor="accent3"/>
                  <w:sz w:val="40"/>
                  <w:szCs w:val="40"/>
                </w:rPr>
                <w:alias w:val="Enter event date:"/>
                <w:tag w:val="Enter event date:"/>
                <w:id w:val="1308741240"/>
                <w:placeholder>
                  <w:docPart w:val="A8E3FC242BA448579816D81B99693E6C"/>
                </w:placeholder>
                <w15:appearance w15:val="hidden"/>
                <w:text/>
              </w:sdtPr>
              <w:sdtEndPr>
                <w:rPr>
                  <w:rStyle w:val="Heading1Char"/>
                </w:rPr>
              </w:sdtEndPr>
              <w:sdtContent>
                <w:r w:rsidRPr="00C82B38" w:rsidR="0079285B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>C</w:t>
                </w:r>
                <w:r w:rsidRPr="00C82B38" w:rsidR="00FF04D9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 xml:space="preserve">hoosing </w:t>
                </w:r>
                <w:r w:rsidRPr="00C82B38" w:rsidR="0079285B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>Y</w:t>
                </w:r>
                <w:r w:rsidRPr="00C82B38" w:rsidR="00FF04D9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 xml:space="preserve">our </w:t>
                </w:r>
                <w:r w:rsidRPr="00C82B38" w:rsidR="0079285B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>C</w:t>
                </w:r>
                <w:r w:rsidRPr="00C82B38" w:rsidR="00FF04D9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>hild’s B</w:t>
                </w:r>
                <w:r w:rsidRPr="00C82B38" w:rsidR="009313A1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>’</w:t>
                </w:r>
                <w:r w:rsidRPr="00C82B38" w:rsidR="00FF04D9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 xml:space="preserve">nai Mitzvah </w:t>
                </w:r>
                <w:r w:rsidRPr="00C82B38" w:rsidR="0079285B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>D</w:t>
                </w:r>
                <w:r w:rsidRPr="00C82B38" w:rsidR="00FF04D9">
                  <w:rPr>
                    <w:rStyle w:val="Heading1Char"/>
                    <w:color w:val="755DD9" w:themeColor="accent3"/>
                    <w:sz w:val="40"/>
                    <w:szCs w:val="40"/>
                  </w:rPr>
                  <w:t>ate</w:t>
                </w:r>
              </w:sdtContent>
            </w:sdt>
          </w:p>
          <w:p w:rsidRPr="00C82B38" w:rsidR="008C5E5B" w:rsidP="00C82B38" w:rsidRDefault="5B640716" w14:paraId="771598D5" w14:textId="39D7FC04">
            <w:pPr>
              <w:pStyle w:val="NoSpacing"/>
              <w:rPr>
                <w:rFonts w:ascii="Arial Narrow" w:hAnsi="Arial Narrow"/>
              </w:rPr>
            </w:pPr>
            <w:r w:rsidRPr="00C82B38">
              <w:rPr>
                <w:rFonts w:ascii="Arial Narrow" w:hAnsi="Arial Narrow"/>
                <w:b/>
                <w:bCs/>
              </w:rPr>
              <w:t>Please keep this in mind when choosing your child’s date</w:t>
            </w:r>
            <w:r w:rsidRPr="00C82B38">
              <w:rPr>
                <w:rFonts w:ascii="Arial Narrow" w:hAnsi="Arial Narrow"/>
              </w:rPr>
              <w:t>:</w:t>
            </w:r>
          </w:p>
          <w:p w:rsidRPr="00C82B38" w:rsidR="00C82B38" w:rsidP="00C82B38" w:rsidRDefault="00C82B38" w14:paraId="4781433E" w14:textId="77777777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Pr="00C82B38" w:rsidR="008C5E5B" w:rsidP="00C82B38" w:rsidRDefault="5B640716" w14:paraId="12950DC8" w14:textId="0EAE15A6">
            <w:pPr>
              <w:pStyle w:val="NoSpacing"/>
              <w:rPr>
                <w:rFonts w:ascii="Arial Narrow" w:hAnsi="Arial Narrow"/>
              </w:rPr>
            </w:pPr>
            <w:r w:rsidRPr="00C82B38">
              <w:rPr>
                <w:rFonts w:ascii="Arial Narrow" w:hAnsi="Arial Narrow"/>
              </w:rPr>
              <w:t xml:space="preserve">We make every effort to assign a date within one month either side of their thirteenth birthday.  Not sure of your child’s Hebrew birthday?  Go to </w:t>
            </w:r>
            <w:hyperlink r:id="rId7">
              <w:proofErr w:type="spellStart"/>
              <w:r w:rsidRPr="00C82B38">
                <w:rPr>
                  <w:rStyle w:val="Hyperlink"/>
                  <w:rFonts w:ascii="Arial Narrow" w:hAnsi="Arial Narrow"/>
                </w:rPr>
                <w:t>HebCal</w:t>
              </w:r>
              <w:proofErr w:type="spellEnd"/>
            </w:hyperlink>
            <w:r w:rsidRPr="00C82B38">
              <w:rPr>
                <w:rFonts w:ascii="Arial Narrow" w:hAnsi="Arial Narrow"/>
              </w:rPr>
              <w:t xml:space="preserve">, click on the date converter table and type in the birthdate. Yes! It is </w:t>
            </w:r>
            <w:r w:rsidRPr="00C82B38">
              <w:rPr>
                <w:rFonts w:ascii="Arial Narrow" w:hAnsi="Arial Narrow"/>
                <w:b/>
                <w:bCs/>
              </w:rPr>
              <w:t>THAT</w:t>
            </w:r>
            <w:r w:rsidRPr="00C82B38">
              <w:rPr>
                <w:rFonts w:ascii="Arial Narrow" w:hAnsi="Arial Narrow"/>
              </w:rPr>
              <w:t xml:space="preserve"> easy. </w:t>
            </w:r>
          </w:p>
          <w:p w:rsidRPr="00C82B38" w:rsidR="00C82B38" w:rsidP="00C82B38" w:rsidRDefault="00C82B38" w14:paraId="4259A260" w14:textId="77777777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Pr="00C82B38" w:rsidR="008C5E5B" w:rsidP="00C82B38" w:rsidRDefault="5B640716" w14:paraId="7B3E626E" w14:textId="3570C59B">
            <w:pPr>
              <w:pStyle w:val="NoSpacing"/>
              <w:rPr>
                <w:rFonts w:ascii="Arial Narrow" w:hAnsi="Arial Narrow"/>
              </w:rPr>
            </w:pPr>
            <w:r w:rsidRPr="00C82B38">
              <w:rPr>
                <w:rFonts w:ascii="Arial Narrow" w:hAnsi="Arial Narrow"/>
              </w:rPr>
              <w:t xml:space="preserve">If you know now your family has a date conflict (i.e. graduation, wedding, reunion), please indicate the date(s) on the form. </w:t>
            </w:r>
          </w:p>
          <w:p w:rsidRPr="00C82B38" w:rsidR="00C82B38" w:rsidP="00C82B38" w:rsidRDefault="00C82B38" w14:paraId="2250F7C2" w14:textId="77777777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Pr="00C82B38" w:rsidR="006F0B24" w:rsidP="00C82B38" w:rsidRDefault="5B640716" w14:paraId="43FF3738" w14:textId="03B71944">
            <w:pPr>
              <w:pStyle w:val="NoSpacing"/>
              <w:rPr>
                <w:rFonts w:ascii="Arial Narrow" w:hAnsi="Arial Narrow"/>
              </w:rPr>
            </w:pPr>
            <w:r w:rsidRPr="00C82B38">
              <w:rPr>
                <w:rFonts w:ascii="Arial Narrow" w:hAnsi="Arial Narrow"/>
              </w:rPr>
              <w:t>Look at the side bar of this document for important dates when the holidays are celebrated and/or the building is not available for evening celebrations.</w:t>
            </w:r>
            <w:r w:rsidRPr="00C82B38" w:rsidR="006F0B24">
              <w:rPr>
                <w:rFonts w:ascii="Arial Narrow" w:hAnsi="Arial Narrow"/>
              </w:rPr>
              <w:t xml:space="preserve"> </w:t>
            </w:r>
            <w:r w:rsidRPr="00C82B38" w:rsidR="006F0B24">
              <w:rPr>
                <w:rFonts w:ascii="Arial Narrow" w:hAnsi="Arial Narrow"/>
                <w:b/>
                <w:bCs/>
              </w:rPr>
              <w:t>Just a reminder: all Jewish holidays begin at sunset the day before</w:t>
            </w:r>
            <w:r w:rsidRPr="00C82B38" w:rsidR="006F0B24">
              <w:rPr>
                <w:rFonts w:ascii="Arial Narrow" w:hAnsi="Arial Narrow"/>
              </w:rPr>
              <w:t>.</w:t>
            </w:r>
            <w:r w:rsidRPr="00C82B38" w:rsidR="00405833">
              <w:rPr>
                <w:rFonts w:ascii="Arial Narrow" w:hAnsi="Arial Narrow"/>
              </w:rPr>
              <w:t xml:space="preserve"> To read/learn about a specific Torah portion</w:t>
            </w:r>
            <w:r w:rsidRPr="00C82B38" w:rsidR="008F6D47">
              <w:rPr>
                <w:rFonts w:ascii="Arial Narrow" w:hAnsi="Arial Narrow"/>
              </w:rPr>
              <w:t xml:space="preserve"> or holiday</w:t>
            </w:r>
            <w:r w:rsidRPr="00C82B38" w:rsidR="00405833">
              <w:rPr>
                <w:rFonts w:ascii="Arial Narrow" w:hAnsi="Arial Narrow"/>
              </w:rPr>
              <w:t xml:space="preserve">, please click </w:t>
            </w:r>
            <w:hyperlink w:history="1" r:id="rId8">
              <w:r w:rsidRPr="00C82B38" w:rsidR="00405833">
                <w:rPr>
                  <w:rStyle w:val="Hyperlink"/>
                  <w:rFonts w:ascii="Arial Narrow" w:hAnsi="Arial Narrow"/>
                </w:rPr>
                <w:t>here</w:t>
              </w:r>
            </w:hyperlink>
            <w:r w:rsidRPr="00C82B38" w:rsidR="00405833">
              <w:rPr>
                <w:rFonts w:ascii="Arial Narrow" w:hAnsi="Arial Narrow"/>
              </w:rPr>
              <w:t>.</w:t>
            </w:r>
          </w:p>
          <w:p w:rsidRPr="00C82B38" w:rsidR="00C82B38" w:rsidP="00C82B38" w:rsidRDefault="00C82B38" w14:paraId="2F774C12" w14:textId="77777777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Pr="00C82B38" w:rsidR="008C5E5B" w:rsidP="00C82B38" w:rsidRDefault="5B640716" w14:paraId="46F32AA8" w14:textId="173D8DD8">
            <w:pPr>
              <w:pStyle w:val="NoSpacing"/>
              <w:rPr>
                <w:rFonts w:ascii="Arial Narrow" w:hAnsi="Arial Narrow"/>
              </w:rPr>
            </w:pPr>
            <w:r w:rsidRPr="00C82B38">
              <w:rPr>
                <w:rFonts w:ascii="Arial Narrow" w:hAnsi="Arial Narrow"/>
              </w:rPr>
              <w:t>We will do our best to work with you to find a date that meets your family’s needs.</w:t>
            </w:r>
            <w:r w:rsidRPr="00C82B38" w:rsidR="008F6D47">
              <w:rPr>
                <w:rFonts w:ascii="Arial Narrow" w:hAnsi="Arial Narrow"/>
              </w:rPr>
              <w:t xml:space="preserve"> </w:t>
            </w:r>
          </w:p>
          <w:p w:rsidRPr="00C82B38" w:rsidR="009313A1" w:rsidP="00C82B38" w:rsidRDefault="5B640716" w14:paraId="52CFE84D" w14:textId="7902D847">
            <w:pPr>
              <w:pStyle w:val="NoSpacing"/>
              <w:rPr>
                <w:rFonts w:ascii="Arial Narrow" w:hAnsi="Arial Narrow"/>
              </w:rPr>
            </w:pPr>
            <w:r w:rsidRPr="00C82B38">
              <w:rPr>
                <w:rFonts w:ascii="Arial Narrow" w:hAnsi="Arial Narrow"/>
              </w:rPr>
              <w:t>We look forward to celebrating this milestone with you and your family.</w:t>
            </w:r>
          </w:p>
          <w:p w:rsidR="008F6D47" w:rsidP="5B640716" w:rsidRDefault="00F91C38" w14:paraId="1639A4C3" w14:textId="3A8DD54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3AC679" wp14:editId="5FDD0212">
                  <wp:extent cx="4181475" cy="5276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8" t="3498" r="5144" b="8417"/>
                          <a:stretch/>
                        </pic:blipFill>
                        <pic:spPr bwMode="auto">
                          <a:xfrm>
                            <a:off x="0" y="0"/>
                            <a:ext cx="4181475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P="00F91C38" w:rsidRDefault="00F91C38" w14:paraId="715CE19A" w14:textId="2F389E7E">
            <w:r w:rsidR="00F91C38">
              <w:drawing>
                <wp:inline wp14:editId="6A407E17" wp14:anchorId="2A25182C">
                  <wp:extent cx="2119183" cy="711200"/>
                  <wp:effectExtent l="0" t="0" r="0" b="0"/>
                  <wp:docPr id="2" name="Picture 2" descr="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7bf3656dfb294b1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19183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A4A" w:rsidP="5B640716" w:rsidRDefault="003A4A4A" w14:paraId="1347C310" w14:textId="1FF1A220">
            <w:pPr>
              <w:pStyle w:val="Logo"/>
              <w:jc w:val="center"/>
            </w:pPr>
          </w:p>
        </w:tc>
        <w:tc>
          <w:tcPr>
            <w:tcW w:w="3600" w:type="dxa"/>
            <w:tcMar/>
          </w:tcPr>
          <w:tbl>
            <w:tblPr>
              <w:tblW w:w="5000" w:type="pct"/>
              <w:tblBorders>
                <w:left w:val="single" w:color="FFFFFF" w:themeColor="background1" w:sz="48" w:space="0"/>
                <w:insideH w:val="single" w:color="FFFFFF" w:themeColor="background1" w:sz="48" w:space="0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Tr="033C4E5D" w14:paraId="235594BF" w14:textId="77777777">
              <w:trPr>
                <w:trHeight w:val="14670" w:hRule="exact"/>
              </w:trPr>
              <w:tc>
                <w:tcPr>
                  <w:tcW w:w="3540" w:type="dxa"/>
                  <w:tcBorders>
                    <w:top w:val="nil"/>
                    <w:bottom w:val="single" w:color="FFFFFF" w:themeColor="background1" w:sz="48" w:space="0"/>
                  </w:tcBorders>
                  <w:shd w:val="clear" w:color="auto" w:fill="752EB0" w:themeFill="accent2" w:themeFillShade="BF"/>
                  <w:tcMar/>
                </w:tcPr>
                <w:p w:rsidRPr="008F6D47" w:rsidR="00236FEA" w:rsidP="033C4E5D" w:rsidRDefault="008E0402" w14:paraId="3B399B7D" w14:textId="6468C109" w14:noSpellErr="1">
                  <w:pPr>
                    <w:pStyle w:val="NoSpacing"/>
                    <w:jc w:val="center"/>
                    <w:rPr>
                      <w:rFonts w:ascii="Impact " w:hAnsi="Impact " w:eastAsia="Impact " w:cs="Impact "/>
                      <w:b w:val="1"/>
                      <w:bCs w:val="1"/>
                      <w:color w:val="FFFFFF" w:themeColor="background1"/>
                      <w:sz w:val="24"/>
                      <w:szCs w:val="24"/>
                    </w:rPr>
                  </w:pPr>
                  <w:r w:rsidRPr="033C4E5D" w:rsidR="008E0402">
                    <w:rPr>
                      <w:rFonts w:ascii="Impact " w:hAnsi="Impact " w:eastAsia="Impact " w:cs="Impact "/>
                      <w:b w:val="1"/>
                      <w:bCs w:val="1"/>
                      <w:color w:val="FFFFFF" w:themeColor="background1" w:themeTint="FF" w:themeShade="FF"/>
                      <w:sz w:val="24"/>
                      <w:szCs w:val="24"/>
                    </w:rPr>
                    <w:t>Dates to Keep in Mind</w:t>
                  </w:r>
                </w:p>
                <w:p w:rsidR="008E0402" w:rsidP="00FF5B2E" w:rsidRDefault="008E0402" w14:paraId="21C257AE" w14:textId="52E091AD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0"/>
                      <w:szCs w:val="10"/>
                    </w:rPr>
                  </w:pPr>
                </w:p>
                <w:p w:rsidRPr="00C76B3F" w:rsidR="00B3080C" w:rsidP="00FF5B2E" w:rsidRDefault="00B3080C" w14:paraId="0C416C46" w14:textId="77777777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0"/>
                      <w:szCs w:val="10"/>
                    </w:rPr>
                  </w:pPr>
                </w:p>
                <w:p w:rsidRPr="00C76B3F" w:rsidR="00236FEA" w:rsidP="00FF5B2E" w:rsidRDefault="5B640716" w14:paraId="19F1249C" w14:textId="37AA66C8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September 2023</w:t>
                  </w:r>
                </w:p>
                <w:p w:rsidR="00B93E65" w:rsidP="00FF5B2E" w:rsidRDefault="00B93E65" w14:paraId="5862CD76" w14:textId="3BA545E1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Labor Day:</w:t>
                  </w:r>
                </w:p>
                <w:p w:rsidR="00B93E65" w:rsidP="00FF5B2E" w:rsidRDefault="00B93E65" w14:paraId="4E768E59" w14:textId="3FD93BA5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Monday, September 4</w:t>
                  </w:r>
                </w:p>
                <w:p w:rsidRPr="00C76B3F" w:rsidR="00C76B3F" w:rsidP="00FF5B2E" w:rsidRDefault="00C76B3F" w14:paraId="37925A72" w14:textId="67EBB3EF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proofErr w:type="spellStart"/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Selichot</w:t>
                  </w:r>
                  <w:proofErr w:type="spellEnd"/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:</w:t>
                  </w:r>
                </w:p>
                <w:p w:rsidRPr="00C76B3F" w:rsidR="00C76B3F" w:rsidP="00FF5B2E" w:rsidRDefault="00C76B3F" w14:paraId="08BDB0E7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Saturday, September 9 </w:t>
                  </w:r>
                </w:p>
                <w:p w:rsidRPr="00C76B3F" w:rsidR="00C76B3F" w:rsidP="00FF5B2E" w:rsidRDefault="00C76B3F" w14:paraId="7BD81B3D" w14:textId="6A837F9F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   – No Evening Party</w:t>
                  </w:r>
                </w:p>
                <w:p w:rsidRPr="00C76B3F" w:rsidR="008E0402" w:rsidP="00FF5B2E" w:rsidRDefault="008E0402" w14:paraId="1B717324" w14:textId="64A8B771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Rosh Hashana: </w:t>
                  </w:r>
                </w:p>
                <w:p w:rsidRPr="00C76B3F" w:rsidR="008E0402" w:rsidP="00FF5B2E" w:rsidRDefault="008E0402" w14:paraId="1F35E5D1" w14:textId="6DA742E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Saturday &amp; Sunday, September 16 &amp; 17</w:t>
                  </w:r>
                </w:p>
                <w:p w:rsidRPr="00C76B3F" w:rsidR="008E0402" w:rsidP="00FF5B2E" w:rsidRDefault="008E0402" w14:paraId="44BE7DF8" w14:textId="73186EB8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Yom Kippur:</w:t>
                  </w:r>
                </w:p>
                <w:p w:rsidRPr="00C76B3F" w:rsidR="008E0402" w:rsidP="00FF5B2E" w:rsidRDefault="008E0402" w14:paraId="0B5C8886" w14:textId="5C1ACB39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Monday, September 25</w:t>
                  </w:r>
                </w:p>
                <w:p w:rsidRPr="00C76B3F" w:rsidR="008E0402" w:rsidP="00FF5B2E" w:rsidRDefault="008E0402" w14:paraId="0AF343D8" w14:textId="4B052256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Sukkot:</w:t>
                  </w:r>
                </w:p>
                <w:p w:rsidRPr="00C76B3F" w:rsidR="008E0402" w:rsidP="00FF5B2E" w:rsidRDefault="008E0402" w14:paraId="1F0310F0" w14:textId="6D0FB0D2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Saturday, September 30</w:t>
                  </w:r>
                </w:p>
                <w:p w:rsidRPr="00C76B3F" w:rsidR="008E0402" w:rsidP="00FF5B2E" w:rsidRDefault="008E0402" w14:paraId="0DFF4EDF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8"/>
                      <w:szCs w:val="8"/>
                    </w:rPr>
                  </w:pPr>
                </w:p>
                <w:p w:rsidRPr="00C76B3F" w:rsidR="00236FEA" w:rsidP="00FF5B2E" w:rsidRDefault="5B640716" w14:paraId="08A93A6B" w14:textId="1745127B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October 2023</w:t>
                  </w:r>
                </w:p>
                <w:p w:rsidRPr="00C76B3F" w:rsidR="008E0402" w:rsidP="008E0402" w:rsidRDefault="008E0402" w14:paraId="0CE92864" w14:textId="08325DAF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Sukkot: </w:t>
                  </w:r>
                </w:p>
                <w:p w:rsidRPr="00C76B3F" w:rsidR="008E0402" w:rsidP="008E0402" w:rsidRDefault="008E0402" w14:paraId="67BF44EA" w14:textId="6E7F2EEC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 Sunday, October 1</w:t>
                  </w:r>
                </w:p>
                <w:p w:rsidRPr="00C76B3F" w:rsidR="008E0402" w:rsidP="008E0402" w:rsidRDefault="008E0402" w14:paraId="0FF7B304" w14:textId="343A794F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Shemini Atzeret:</w:t>
                  </w:r>
                </w:p>
                <w:p w:rsidRPr="00C76B3F" w:rsidR="008E0402" w:rsidP="008E0402" w:rsidRDefault="008E0402" w14:paraId="424C9368" w14:textId="32FB51D5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 Saturday, October 7</w:t>
                  </w:r>
                </w:p>
                <w:p w:rsidRPr="00C76B3F" w:rsidR="008E0402" w:rsidP="008E0402" w:rsidRDefault="008E0402" w14:paraId="1F0721C5" w14:textId="38358B06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Simchat Torah:</w:t>
                  </w:r>
                </w:p>
                <w:p w:rsidRPr="00C76B3F" w:rsidR="008E0402" w:rsidP="008E0402" w:rsidRDefault="008E0402" w14:paraId="225C11C6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 Sunday, October 8</w:t>
                  </w:r>
                </w:p>
                <w:p w:rsidRPr="00C76B3F" w:rsidR="008E0402" w:rsidP="008E0402" w:rsidRDefault="008E0402" w14:paraId="2990B46B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MEA Weekend:</w:t>
                  </w:r>
                </w:p>
                <w:p w:rsidRPr="00C76B3F" w:rsidR="008E0402" w:rsidP="008E0402" w:rsidRDefault="008E0402" w14:paraId="79233E87" w14:textId="51739CC1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 Thursday &amp; Friday, October 17 &amp; 18 </w:t>
                  </w:r>
                </w:p>
                <w:p w:rsidRPr="00C76B3F" w:rsidR="008E0402" w:rsidP="00FF5B2E" w:rsidRDefault="008E0402" w14:paraId="7D760710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</w:pPr>
                </w:p>
                <w:p w:rsidRPr="00C76B3F" w:rsidR="00236FEA" w:rsidP="00FF5B2E" w:rsidRDefault="5B640716" w14:paraId="6DB400B9" w14:textId="168167C1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November 2023</w:t>
                  </w:r>
                </w:p>
                <w:p w:rsidRPr="00C76B3F" w:rsidR="008E0402" w:rsidP="008E0402" w:rsidRDefault="008E0402" w14:paraId="7579DB3D" w14:textId="5CEE612C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Thanksgiving:</w:t>
                  </w:r>
                </w:p>
                <w:p w:rsidRPr="00C76B3F" w:rsidR="008E0402" w:rsidP="008E0402" w:rsidRDefault="008E0402" w14:paraId="4012CF31" w14:textId="17C92B65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 Thursday, November 23</w:t>
                  </w:r>
                </w:p>
                <w:p w:rsidRPr="00C76B3F" w:rsidR="008E0402" w:rsidP="00FF5B2E" w:rsidRDefault="008E0402" w14:paraId="13B793D2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</w:pPr>
                </w:p>
                <w:p w:rsidRPr="00C76B3F" w:rsidR="00236FEA" w:rsidP="00FF5B2E" w:rsidRDefault="5B640716" w14:paraId="25755754" w14:textId="1FAB8FC7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December 2023</w:t>
                  </w:r>
                </w:p>
                <w:p w:rsidRPr="00C76B3F" w:rsidR="008E0402" w:rsidP="008E0402" w:rsidRDefault="008E0402" w14:paraId="7D382D6F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Hanukkah:</w:t>
                  </w:r>
                </w:p>
                <w:p w:rsidRPr="00C76B3F" w:rsidR="008E0402" w:rsidP="008E0402" w:rsidRDefault="008E0402" w14:paraId="5A6E6F71" w14:textId="0A387601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Friday, December 8 – Friday, December 15</w:t>
                  </w:r>
                </w:p>
                <w:p w:rsidRPr="00C76B3F" w:rsidR="00C76B3F" w:rsidP="008E0402" w:rsidRDefault="008E0402" w14:paraId="727B8F4C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Christmas:</w:t>
                  </w:r>
                </w:p>
                <w:p w:rsidRPr="00C76B3F" w:rsidR="008E0402" w:rsidP="008E0402" w:rsidRDefault="00C76B3F" w14:paraId="59B61EE3" w14:textId="3D7C506F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 Sunday, December 25</w:t>
                  </w:r>
                </w:p>
                <w:p w:rsidRPr="00C76B3F" w:rsidR="008E0402" w:rsidP="00C76B3F" w:rsidRDefault="008E0402" w14:paraId="57288399" w14:textId="03FEE520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8"/>
                      <w:szCs w:val="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</w:t>
                  </w:r>
                </w:p>
                <w:p w:rsidRPr="00C76B3F" w:rsidR="00236FEA" w:rsidP="00FF5B2E" w:rsidRDefault="5B640716" w14:paraId="461E2CDB" w14:textId="699368CE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January 2024</w:t>
                  </w:r>
                </w:p>
                <w:p w:rsidR="00C300B8" w:rsidP="00C76B3F" w:rsidRDefault="00C300B8" w14:paraId="7C6F06D3" w14:textId="6F3C9FAD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New Year’s Day</w:t>
                  </w:r>
                </w:p>
                <w:p w:rsidR="00C300B8" w:rsidP="00C76B3F" w:rsidRDefault="00C300B8" w14:paraId="03C6B2C0" w14:textId="4483ED10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Sunday, January 1</w:t>
                  </w:r>
                </w:p>
                <w:p w:rsidRPr="00C76B3F" w:rsidR="00C76B3F" w:rsidP="00C76B3F" w:rsidRDefault="00C76B3F" w14:paraId="62156B1C" w14:textId="30A31BD2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Martin Luther King Day</w:t>
                  </w:r>
                  <w:r w:rsidRPr="00C76B3F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: </w:t>
                  </w:r>
                </w:p>
                <w:p w:rsidR="00C76B3F" w:rsidP="00C76B3F" w:rsidRDefault="00C76B3F" w14:paraId="6ABB03E3" w14:textId="2E6D811C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 w:rsidRPr="00C76B3F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Monday, January 15</w:t>
                  </w:r>
                </w:p>
                <w:p w:rsidR="00C76B3F" w:rsidP="00C76B3F" w:rsidRDefault="00C76B3F" w14:paraId="39FEDF59" w14:textId="55398E10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Tu </w:t>
                  </w:r>
                  <w:proofErr w:type="spellStart"/>
                  <w:r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>B’shevat</w:t>
                  </w:r>
                  <w:proofErr w:type="spellEnd"/>
                </w:p>
                <w:p w:rsidRPr="00C76B3F" w:rsidR="00C76B3F" w:rsidP="00C76B3F" w:rsidRDefault="00C76B3F" w14:paraId="1C0BCFE2" w14:textId="0E14D349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w w:val="90"/>
                      <w:sz w:val="18"/>
                      <w:szCs w:val="18"/>
                    </w:rPr>
                    <w:t xml:space="preserve"> Thursday, January 25</w:t>
                  </w:r>
                </w:p>
                <w:p w:rsidRPr="00C76B3F" w:rsidR="00C76B3F" w:rsidP="00FF5B2E" w:rsidRDefault="00C76B3F" w14:paraId="0080A3B8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</w:pPr>
                </w:p>
                <w:p w:rsidR="00236FEA" w:rsidP="00FF5B2E" w:rsidRDefault="5B640716" w14:paraId="5C6AC1F2" w14:textId="1498D4D3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February 2024</w:t>
                  </w:r>
                </w:p>
                <w:p w:rsidR="00C76B3F" w:rsidP="00FF5B2E" w:rsidRDefault="00C76B3F" w14:paraId="46295873" w14:textId="4DD8C3DA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Presidents’ Day</w:t>
                  </w:r>
                </w:p>
                <w:p w:rsidRPr="00C76B3F" w:rsidR="00C76B3F" w:rsidP="00FF5B2E" w:rsidRDefault="00C76B3F" w14:paraId="1C3A6AA0" w14:textId="1F44D35E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Monday, February 19 </w:t>
                  </w:r>
                </w:p>
                <w:p w:rsidRPr="00C76B3F" w:rsidR="00C76B3F" w:rsidP="00FF5B2E" w:rsidRDefault="00C76B3F" w14:paraId="4E1C4154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</w:pPr>
                </w:p>
                <w:p w:rsidRPr="00C76B3F" w:rsidR="00236FEA" w:rsidP="00FF5B2E" w:rsidRDefault="5B640716" w14:paraId="2ED80195" w14:textId="4FFA3DA8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March 2024</w:t>
                  </w:r>
                </w:p>
                <w:p w:rsidR="00C76B3F" w:rsidP="00FF5B2E" w:rsidRDefault="00C76B3F" w14:paraId="69C5267C" w14:textId="7D36C27C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Purim</w:t>
                  </w:r>
                </w:p>
                <w:p w:rsidR="00C76B3F" w:rsidP="00FF5B2E" w:rsidRDefault="00C76B3F" w14:paraId="38D0110C" w14:textId="59D8E25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Sunday, March 24</w:t>
                  </w:r>
                </w:p>
                <w:p w:rsidR="00C76B3F" w:rsidP="00FF5B2E" w:rsidRDefault="00C76B3F" w14:paraId="707006A8" w14:textId="703A1E36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** Saturday, March 23 – No Evening Party*</w:t>
                  </w:r>
                </w:p>
                <w:p w:rsidRPr="00C76B3F" w:rsidR="00C76B3F" w:rsidP="00FF5B2E" w:rsidRDefault="00C76B3F" w14:paraId="00A601DF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</w:pPr>
                </w:p>
                <w:p w:rsidR="00236FEA" w:rsidP="00FF5B2E" w:rsidRDefault="5B640716" w14:paraId="242C6620" w14:textId="2803F620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 w:rsidRPr="00C76B3F"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April 2024</w:t>
                  </w:r>
                </w:p>
                <w:p w:rsidR="008B7FB9" w:rsidP="00FF5B2E" w:rsidRDefault="008B7FB9" w14:paraId="3B05EE7C" w14:textId="63B6BF78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Passover</w:t>
                  </w:r>
                </w:p>
                <w:p w:rsidRPr="008B7FB9" w:rsidR="008B7FB9" w:rsidP="00FF5B2E" w:rsidRDefault="008B7FB9" w14:paraId="74DC4FCF" w14:textId="58247210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Tiuesday</w:t>
                  </w:r>
                  <w:proofErr w:type="spellEnd"/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, April 23 – Thursday, April 30</w:t>
                  </w:r>
                </w:p>
                <w:p w:rsidRPr="008B7FB9" w:rsidR="008B7FB9" w:rsidP="00FF5B2E" w:rsidRDefault="008B7FB9" w14:paraId="6C39E122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</w:pPr>
                </w:p>
                <w:p w:rsidR="008B7FB9" w:rsidP="008B7FB9" w:rsidRDefault="008F6D47" w14:paraId="40ADFCE4" w14:textId="019FC96A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MAY 2024</w:t>
                  </w:r>
                </w:p>
                <w:p w:rsidR="008F6D47" w:rsidP="008F6D47" w:rsidRDefault="008F6D47" w14:paraId="5B93F904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Sunday, May 12</w:t>
                  </w:r>
                </w:p>
                <w:p w:rsidR="008F6D47" w:rsidP="008F6D47" w:rsidRDefault="008F6D47" w14:paraId="56C4F075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Lag </w:t>
                  </w:r>
                  <w:proofErr w:type="spellStart"/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B’omer</w:t>
                  </w:r>
                  <w:proofErr w:type="spellEnd"/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:</w:t>
                  </w:r>
                </w:p>
                <w:p w:rsidRPr="008F6D47" w:rsidR="008F6D47" w:rsidP="008F6D47" w:rsidRDefault="008F6D47" w14:paraId="5C49A8D2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8F6D47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Sunday, May 26  </w:t>
                  </w:r>
                </w:p>
                <w:p w:rsidRPr="008F6D47" w:rsidR="008F6D47" w:rsidP="008F6D47" w:rsidRDefault="008F6D47" w14:paraId="10DE64D9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 w:rsidRPr="008F6D47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Memorial Day:</w:t>
                  </w:r>
                </w:p>
                <w:p w:rsidRPr="008F6D47" w:rsidR="008F6D47" w:rsidP="008F6D47" w:rsidRDefault="008F6D47" w14:paraId="3ECF832B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 w:rsidRPr="008F6D47"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  <w:t xml:space="preserve"> </w:t>
                  </w:r>
                  <w:r w:rsidRPr="008F6D47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Monday, May 27</w:t>
                  </w:r>
                </w:p>
                <w:p w:rsidRPr="008F6D47" w:rsidR="008F6D47" w:rsidP="008B7FB9" w:rsidRDefault="008F6D47" w14:paraId="69FEA5FF" w14:textId="7404520D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</w:pPr>
                </w:p>
                <w:p w:rsidR="008F6D47" w:rsidP="008B7FB9" w:rsidRDefault="008F6D47" w14:paraId="64CCA492" w14:textId="65DEE9EF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JUNE 2024</w:t>
                  </w:r>
                </w:p>
                <w:p w:rsidRPr="008F6D47" w:rsidR="008F6D47" w:rsidP="008F6D47" w:rsidRDefault="008F6D47" w14:paraId="36D48CB0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 w:rsidRPr="008F6D47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Shavuot</w:t>
                  </w:r>
                </w:p>
                <w:p w:rsidRPr="008F6D47" w:rsidR="008F6D47" w:rsidP="008F6D47" w:rsidRDefault="008F6D47" w14:paraId="132618A0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 w:rsidRPr="008F6D47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Wednesday &amp; Thursday, June 12 &amp; 13</w:t>
                  </w:r>
                </w:p>
                <w:p w:rsidRPr="008F6D47" w:rsidR="008F6D47" w:rsidP="008F6D47" w:rsidRDefault="008F6D47" w14:paraId="378B800D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 w:rsidRPr="008F6D47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Father’s Day</w:t>
                  </w:r>
                </w:p>
                <w:p w:rsidRPr="008F6D47" w:rsidR="008F6D47" w:rsidP="008F6D47" w:rsidRDefault="008F6D47" w14:paraId="7DBC48F6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 w:rsidRPr="008F6D47"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Sunday, June 16</w:t>
                  </w:r>
                </w:p>
                <w:p w:rsidRPr="008F6D47" w:rsidR="008F6D47" w:rsidP="008B7FB9" w:rsidRDefault="008F6D47" w14:paraId="33C16372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8"/>
                      <w:szCs w:val="8"/>
                    </w:rPr>
                  </w:pPr>
                </w:p>
                <w:p w:rsidR="008F6D47" w:rsidP="008B7FB9" w:rsidRDefault="008F6D47" w14:paraId="4969696A" w14:textId="77777777">
                  <w:pPr>
                    <w:pStyle w:val="NoSpacing"/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  <w:sz w:val="18"/>
                      <w:szCs w:val="18"/>
                    </w:rPr>
                    <w:t>SEPTEMBER 2024</w:t>
                  </w:r>
                </w:p>
                <w:p w:rsidR="008F6D47" w:rsidP="008B7FB9" w:rsidRDefault="008F6D47" w14:paraId="15E0851D" w14:textId="77777777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>Labor Day</w:t>
                  </w:r>
                </w:p>
                <w:p w:rsidRPr="008F6D47" w:rsidR="008F6D47" w:rsidP="008B7FB9" w:rsidRDefault="008F6D47" w14:paraId="4E72C0A7" w14:textId="5B66F31F">
                  <w:pPr>
                    <w:pStyle w:val="NoSpacing"/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color w:val="FFFFFF" w:themeColor="background1"/>
                      <w:sz w:val="18"/>
                      <w:szCs w:val="18"/>
                    </w:rPr>
                    <w:t xml:space="preserve"> Monday, September 2</w:t>
                  </w:r>
                </w:p>
              </w:tc>
            </w:tr>
          </w:tbl>
          <w:p w:rsidR="00423F28" w:rsidP="00236FEA" w:rsidRDefault="00423F28" w14:paraId="072C4F4C" w14:textId="77777777"/>
        </w:tc>
      </w:tr>
    </w:tbl>
    <w:p w:rsidR="00DD2A04" w:rsidP="00044307" w:rsidRDefault="00DD2A04" w14:paraId="4DE4B059" w14:textId="77777777">
      <w:pPr>
        <w:pStyle w:val="NoSpacing"/>
      </w:pPr>
    </w:p>
    <w:sectPr w:rsidR="00DD2A04" w:rsidSect="006F0B24">
      <w:pgSz w:w="12240" w:h="15840" w:orient="portrait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04D9" w:rsidP="00AB6948" w:rsidRDefault="00FF04D9" w14:paraId="08940D71" w14:textId="77777777">
      <w:pPr>
        <w:spacing w:after="0" w:line="240" w:lineRule="auto"/>
      </w:pPr>
      <w:r>
        <w:separator/>
      </w:r>
    </w:p>
  </w:endnote>
  <w:endnote w:type="continuationSeparator" w:id="0">
    <w:p w:rsidR="00FF04D9" w:rsidP="00AB6948" w:rsidRDefault="00FF04D9" w14:paraId="1694898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04D9" w:rsidP="00AB6948" w:rsidRDefault="00FF04D9" w14:paraId="27EBD08C" w14:textId="77777777">
      <w:pPr>
        <w:spacing w:after="0" w:line="240" w:lineRule="auto"/>
      </w:pPr>
      <w:r>
        <w:separator/>
      </w:r>
    </w:p>
  </w:footnote>
  <w:footnote w:type="continuationSeparator" w:id="0">
    <w:p w:rsidR="00FF04D9" w:rsidP="00AB6948" w:rsidRDefault="00FF04D9" w14:paraId="18530A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D9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036F0"/>
    <w:rsid w:val="003A4A4A"/>
    <w:rsid w:val="003F4359"/>
    <w:rsid w:val="00405833"/>
    <w:rsid w:val="00423F28"/>
    <w:rsid w:val="00425C2B"/>
    <w:rsid w:val="00447AA9"/>
    <w:rsid w:val="004A1A52"/>
    <w:rsid w:val="004B6545"/>
    <w:rsid w:val="004C43EE"/>
    <w:rsid w:val="00504CC5"/>
    <w:rsid w:val="005927AD"/>
    <w:rsid w:val="00627140"/>
    <w:rsid w:val="00655EA2"/>
    <w:rsid w:val="006F0B24"/>
    <w:rsid w:val="00701706"/>
    <w:rsid w:val="00767651"/>
    <w:rsid w:val="007716AB"/>
    <w:rsid w:val="0079285B"/>
    <w:rsid w:val="007E4871"/>
    <w:rsid w:val="007E4C8C"/>
    <w:rsid w:val="007F3F1B"/>
    <w:rsid w:val="00804979"/>
    <w:rsid w:val="008458BC"/>
    <w:rsid w:val="008B7FB9"/>
    <w:rsid w:val="008C5E5B"/>
    <w:rsid w:val="008E0402"/>
    <w:rsid w:val="008F5234"/>
    <w:rsid w:val="008F6D47"/>
    <w:rsid w:val="009313A1"/>
    <w:rsid w:val="009D3491"/>
    <w:rsid w:val="00A06FEC"/>
    <w:rsid w:val="00AA4B20"/>
    <w:rsid w:val="00AB6948"/>
    <w:rsid w:val="00AC266D"/>
    <w:rsid w:val="00AC4416"/>
    <w:rsid w:val="00AD7965"/>
    <w:rsid w:val="00B220A3"/>
    <w:rsid w:val="00B2335D"/>
    <w:rsid w:val="00B3080C"/>
    <w:rsid w:val="00B93E65"/>
    <w:rsid w:val="00BB702B"/>
    <w:rsid w:val="00C175B1"/>
    <w:rsid w:val="00C23D95"/>
    <w:rsid w:val="00C300B8"/>
    <w:rsid w:val="00C76B3F"/>
    <w:rsid w:val="00C82B38"/>
    <w:rsid w:val="00C87D9E"/>
    <w:rsid w:val="00CB26AC"/>
    <w:rsid w:val="00DD2A04"/>
    <w:rsid w:val="00E85A56"/>
    <w:rsid w:val="00EE68A5"/>
    <w:rsid w:val="00F1347B"/>
    <w:rsid w:val="00F91C38"/>
    <w:rsid w:val="00FB6E17"/>
    <w:rsid w:val="00FF04D9"/>
    <w:rsid w:val="00FF5B2E"/>
    <w:rsid w:val="033C4E5D"/>
    <w:rsid w:val="35113CCB"/>
    <w:rsid w:val="4889A0F9"/>
    <w:rsid w:val="5B6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2FDE00"/>
  <w15:chartTrackingRefBased/>
  <w15:docId w15:val="{7D4C331B-13DA-4609-88F4-9849C7BE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285B"/>
  </w:style>
  <w:style w:type="paragraph" w:styleId="Heading1">
    <w:name w:val="heading 1"/>
    <w:basedOn w:val="Normal"/>
    <w:next w:val="Normal"/>
    <w:link w:val="Heading1Char"/>
    <w:uiPriority w:val="9"/>
    <w:qFormat/>
    <w:rsid w:val="0079285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85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85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85B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85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85B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85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85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85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9285B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9285B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9285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9285B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79285B"/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"/>
    <w:qFormat/>
    <w:rsid w:val="0079285B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79285B"/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Line" w:customStyle="1">
    <w:name w:val="Line"/>
    <w:basedOn w:val="Normal"/>
    <w:next w:val="Heading2"/>
    <w:uiPriority w:val="3"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styleId="Heading3Char" w:customStyle="1">
    <w:name w:val="Heading 3 Char"/>
    <w:basedOn w:val="DefaultParagraphFont"/>
    <w:link w:val="Heading3"/>
    <w:uiPriority w:val="9"/>
    <w:rsid w:val="0079285B"/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paragraph" w:styleId="ContactInfo" w:customStyle="1">
    <w:name w:val="Contact Info"/>
    <w:basedOn w:val="Normal"/>
    <w:uiPriority w:val="5"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styleId="DateChar" w:customStyle="1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9285B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rsid w:val="00AC4416"/>
    <w:pPr>
      <w:pBdr>
        <w:top w:val="single" w:color="6D1D6A" w:themeColor="accent1" w:themeShade="BF" w:sz="2" w:space="10" w:shadow="1"/>
        <w:left w:val="single" w:color="6D1D6A" w:themeColor="accent1" w:themeShade="BF" w:sz="2" w:space="10" w:shadow="1"/>
        <w:bottom w:val="single" w:color="6D1D6A" w:themeColor="accent1" w:themeShade="BF" w:sz="2" w:space="10" w:shadow="1"/>
        <w:right w:val="single" w:color="6D1D6A" w:themeColor="accent1" w:themeShade="BF" w:sz="2" w:space="10" w:shadow="1"/>
      </w:pBdr>
      <w:ind w:left="1152" w:right="1152"/>
    </w:pPr>
    <w:rPr>
      <w:i/>
      <w:iCs/>
      <w:color w:val="6D1D6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87D9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79285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285B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57D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57D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57D3" w:themeColor="accent2" w:sz="24" w:space="0"/>
        <w:left w:val="single" w:color="92278F" w:themeColor="accent1" w:sz="4" w:space="0"/>
        <w:bottom w:val="single" w:color="92278F" w:themeColor="accent1" w:sz="4" w:space="0"/>
        <w:right w:val="single" w:color="92278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57D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1755" w:themeColor="accent1" w:themeShade="99" w:sz="4" w:space="0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57D3" w:themeColor="accent2" w:sz="24" w:space="0"/>
        <w:left w:val="single" w:color="9B57D3" w:themeColor="accent2" w:sz="4" w:space="0"/>
        <w:bottom w:val="single" w:color="9B57D3" w:themeColor="accent2" w:sz="4" w:space="0"/>
        <w:right w:val="single" w:color="9B57D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57D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258D" w:themeColor="accent2" w:themeShade="99" w:sz="4" w:space="0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5EB8" w:themeColor="accent4" w:sz="24" w:space="0"/>
        <w:left w:val="single" w:color="755DD9" w:themeColor="accent3" w:sz="4" w:space="0"/>
        <w:bottom w:val="single" w:color="755DD9" w:themeColor="accent3" w:sz="4" w:space="0"/>
        <w:right w:val="single" w:color="755DD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65EB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2396" w:themeColor="accent3" w:themeShade="99" w:sz="4" w:space="0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5DD9" w:themeColor="accent3" w:sz="24" w:space="0"/>
        <w:left w:val="single" w:color="665EB8" w:themeColor="accent4" w:sz="4" w:space="0"/>
        <w:bottom w:val="single" w:color="665EB8" w:themeColor="accent4" w:sz="4" w:space="0"/>
        <w:right w:val="single" w:color="665EB8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5DD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83373" w:themeColor="accent4" w:themeShade="99" w:sz="4" w:space="0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982DB" w:themeColor="accent6" w:sz="24" w:space="0"/>
        <w:left w:val="single" w:color="45A5ED" w:themeColor="accent5" w:sz="4" w:space="0"/>
        <w:bottom w:val="single" w:color="45A5ED" w:themeColor="accent5" w:sz="4" w:space="0"/>
        <w:right w:val="single" w:color="45A5ED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982D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066A7" w:themeColor="accent5" w:themeShade="99" w:sz="4" w:space="0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5A5ED" w:themeColor="accent5" w:sz="24" w:space="0"/>
        <w:left w:val="single" w:color="5982DB" w:themeColor="accent6" w:sz="4" w:space="0"/>
        <w:bottom w:val="single" w:color="5982DB" w:themeColor="accent6" w:sz="4" w:space="0"/>
        <w:right w:val="single" w:color="5982D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5A5ED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14697" w:themeColor="accent6" w:themeShade="99" w:sz="4" w:space="0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qFormat/>
    <w:rsid w:val="0079285B"/>
    <w:rPr>
      <w:i/>
      <w:iCs/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66669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E398E1" w:themeColor="accent1" w:themeTint="66" w:sz="4" w:space="0"/>
        <w:left w:val="single" w:color="E398E1" w:themeColor="accent1" w:themeTint="66" w:sz="4" w:space="0"/>
        <w:bottom w:val="single" w:color="E398E1" w:themeColor="accent1" w:themeTint="66" w:sz="4" w:space="0"/>
        <w:right w:val="single" w:color="E398E1" w:themeColor="accent1" w:themeTint="66" w:sz="4" w:space="0"/>
        <w:insideH w:val="single" w:color="E398E1" w:themeColor="accent1" w:themeTint="66" w:sz="4" w:space="0"/>
        <w:insideV w:val="single" w:color="E398E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D565D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565D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D6BBED" w:themeColor="accent2" w:themeTint="66" w:sz="4" w:space="0"/>
        <w:left w:val="single" w:color="D6BBED" w:themeColor="accent2" w:themeTint="66" w:sz="4" w:space="0"/>
        <w:bottom w:val="single" w:color="D6BBED" w:themeColor="accent2" w:themeTint="66" w:sz="4" w:space="0"/>
        <w:right w:val="single" w:color="D6BBED" w:themeColor="accent2" w:themeTint="66" w:sz="4" w:space="0"/>
        <w:insideH w:val="single" w:color="D6BBED" w:themeColor="accent2" w:themeTint="66" w:sz="4" w:space="0"/>
        <w:insideV w:val="single" w:color="D6BBE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29AE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9AE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C7BEEF" w:themeColor="accent3" w:themeTint="66" w:sz="4" w:space="0"/>
        <w:left w:val="single" w:color="C7BEEF" w:themeColor="accent3" w:themeTint="66" w:sz="4" w:space="0"/>
        <w:bottom w:val="single" w:color="C7BEEF" w:themeColor="accent3" w:themeTint="66" w:sz="4" w:space="0"/>
        <w:right w:val="single" w:color="C7BEEF" w:themeColor="accent3" w:themeTint="66" w:sz="4" w:space="0"/>
        <w:insideH w:val="single" w:color="C7BEEF" w:themeColor="accent3" w:themeTint="66" w:sz="4" w:space="0"/>
        <w:insideV w:val="single" w:color="C7BEE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C9DE8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9DE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C1BEE2" w:themeColor="accent4" w:themeTint="66" w:sz="4" w:space="0"/>
        <w:left w:val="single" w:color="C1BEE2" w:themeColor="accent4" w:themeTint="66" w:sz="4" w:space="0"/>
        <w:bottom w:val="single" w:color="C1BEE2" w:themeColor="accent4" w:themeTint="66" w:sz="4" w:space="0"/>
        <w:right w:val="single" w:color="C1BEE2" w:themeColor="accent4" w:themeTint="66" w:sz="4" w:space="0"/>
        <w:insideH w:val="single" w:color="C1BEE2" w:themeColor="accent4" w:themeTint="66" w:sz="4" w:space="0"/>
        <w:insideV w:val="single" w:color="C1BEE2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A29ED4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29ED4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B4DAF7" w:themeColor="accent5" w:themeTint="66" w:sz="4" w:space="0"/>
        <w:left w:val="single" w:color="B4DAF7" w:themeColor="accent5" w:themeTint="66" w:sz="4" w:space="0"/>
        <w:bottom w:val="single" w:color="B4DAF7" w:themeColor="accent5" w:themeTint="66" w:sz="4" w:space="0"/>
        <w:right w:val="single" w:color="B4DAF7" w:themeColor="accent5" w:themeTint="66" w:sz="4" w:space="0"/>
        <w:insideH w:val="single" w:color="B4DAF7" w:themeColor="accent5" w:themeTint="66" w:sz="4" w:space="0"/>
        <w:insideV w:val="single" w:color="B4DAF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FC8F4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FC8F4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color="BCCCF0" w:themeColor="accent6" w:themeTint="66" w:sz="4" w:space="0"/>
        <w:left w:val="single" w:color="BCCCF0" w:themeColor="accent6" w:themeTint="66" w:sz="4" w:space="0"/>
        <w:bottom w:val="single" w:color="BCCCF0" w:themeColor="accent6" w:themeTint="66" w:sz="4" w:space="0"/>
        <w:right w:val="single" w:color="BCCCF0" w:themeColor="accent6" w:themeTint="66" w:sz="4" w:space="0"/>
        <w:insideH w:val="single" w:color="BCCCF0" w:themeColor="accent6" w:themeTint="66" w:sz="4" w:space="0"/>
        <w:insideV w:val="single" w:color="BCCCF0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BB3E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BB3E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D565D2" w:themeColor="accent1" w:themeTint="99" w:sz="2" w:space="0"/>
        <w:bottom w:val="single" w:color="D565D2" w:themeColor="accent1" w:themeTint="99" w:sz="2" w:space="0"/>
        <w:insideH w:val="single" w:color="D565D2" w:themeColor="accent1" w:themeTint="99" w:sz="2" w:space="0"/>
        <w:insideV w:val="single" w:color="D565D2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565D2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565D2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C29AE4" w:themeColor="accent2" w:themeTint="99" w:sz="2" w:space="0"/>
        <w:bottom w:val="single" w:color="C29AE4" w:themeColor="accent2" w:themeTint="99" w:sz="2" w:space="0"/>
        <w:insideH w:val="single" w:color="C29AE4" w:themeColor="accent2" w:themeTint="99" w:sz="2" w:space="0"/>
        <w:insideV w:val="single" w:color="C29AE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9AE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9AE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AC9DE8" w:themeColor="accent3" w:themeTint="99" w:sz="2" w:space="0"/>
        <w:bottom w:val="single" w:color="AC9DE8" w:themeColor="accent3" w:themeTint="99" w:sz="2" w:space="0"/>
        <w:insideH w:val="single" w:color="AC9DE8" w:themeColor="accent3" w:themeTint="99" w:sz="2" w:space="0"/>
        <w:insideV w:val="single" w:color="AC9DE8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C9DE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C9DE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A29ED4" w:themeColor="accent4" w:themeTint="99" w:sz="2" w:space="0"/>
        <w:bottom w:val="single" w:color="A29ED4" w:themeColor="accent4" w:themeTint="99" w:sz="2" w:space="0"/>
        <w:insideH w:val="single" w:color="A29ED4" w:themeColor="accent4" w:themeTint="99" w:sz="2" w:space="0"/>
        <w:insideV w:val="single" w:color="A29ED4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29ED4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29ED4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8FC8F4" w:themeColor="accent5" w:themeTint="99" w:sz="2" w:space="0"/>
        <w:bottom w:val="single" w:color="8FC8F4" w:themeColor="accent5" w:themeTint="99" w:sz="2" w:space="0"/>
        <w:insideH w:val="single" w:color="8FC8F4" w:themeColor="accent5" w:themeTint="99" w:sz="2" w:space="0"/>
        <w:insideV w:val="single" w:color="8FC8F4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FC8F4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FC8F4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9BB3E9" w:themeColor="accent6" w:themeTint="99" w:sz="2" w:space="0"/>
        <w:bottom w:val="single" w:color="9BB3E9" w:themeColor="accent6" w:themeTint="99" w:sz="2" w:space="0"/>
        <w:insideH w:val="single" w:color="9BB3E9" w:themeColor="accent6" w:themeTint="99" w:sz="2" w:space="0"/>
        <w:insideV w:val="single" w:color="9BB3E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BB3E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BB3E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D565D2" w:themeColor="accent1" w:themeTint="99" w:sz="4" w:space="0"/>
        <w:left w:val="single" w:color="D565D2" w:themeColor="accent1" w:themeTint="99" w:sz="4" w:space="0"/>
        <w:bottom w:val="single" w:color="D565D2" w:themeColor="accent1" w:themeTint="99" w:sz="4" w:space="0"/>
        <w:right w:val="single" w:color="D565D2" w:themeColor="accent1" w:themeTint="99" w:sz="4" w:space="0"/>
        <w:insideH w:val="single" w:color="D565D2" w:themeColor="accent1" w:themeTint="99" w:sz="4" w:space="0"/>
        <w:insideV w:val="single" w:color="D565D2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color="D565D2" w:themeColor="accent1" w:themeTint="99" w:sz="4" w:space="0"/>
        </w:tcBorders>
      </w:tcPr>
    </w:tblStylePr>
    <w:tblStylePr w:type="nwCell">
      <w:tblPr/>
      <w:tcPr>
        <w:tcBorders>
          <w:bottom w:val="single" w:color="D565D2" w:themeColor="accent1" w:themeTint="99" w:sz="4" w:space="0"/>
        </w:tcBorders>
      </w:tcPr>
    </w:tblStylePr>
    <w:tblStylePr w:type="seCell">
      <w:tblPr/>
      <w:tcPr>
        <w:tcBorders>
          <w:top w:val="single" w:color="D565D2" w:themeColor="accent1" w:themeTint="99" w:sz="4" w:space="0"/>
        </w:tcBorders>
      </w:tcPr>
    </w:tblStylePr>
    <w:tblStylePr w:type="swCell">
      <w:tblPr/>
      <w:tcPr>
        <w:tcBorders>
          <w:top w:val="single" w:color="D565D2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C29AE4" w:themeColor="accent2" w:themeTint="99" w:sz="4" w:space="0"/>
        <w:left w:val="single" w:color="C29AE4" w:themeColor="accent2" w:themeTint="99" w:sz="4" w:space="0"/>
        <w:bottom w:val="single" w:color="C29AE4" w:themeColor="accent2" w:themeTint="99" w:sz="4" w:space="0"/>
        <w:right w:val="single" w:color="C29AE4" w:themeColor="accent2" w:themeTint="99" w:sz="4" w:space="0"/>
        <w:insideH w:val="single" w:color="C29AE4" w:themeColor="accent2" w:themeTint="99" w:sz="4" w:space="0"/>
        <w:insideV w:val="single" w:color="C29AE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color="C29AE4" w:themeColor="accent2" w:themeTint="99" w:sz="4" w:space="0"/>
        </w:tcBorders>
      </w:tcPr>
    </w:tblStylePr>
    <w:tblStylePr w:type="nwCell">
      <w:tblPr/>
      <w:tcPr>
        <w:tcBorders>
          <w:bottom w:val="single" w:color="C29AE4" w:themeColor="accent2" w:themeTint="99" w:sz="4" w:space="0"/>
        </w:tcBorders>
      </w:tcPr>
    </w:tblStylePr>
    <w:tblStylePr w:type="seCell">
      <w:tblPr/>
      <w:tcPr>
        <w:tcBorders>
          <w:top w:val="single" w:color="C29AE4" w:themeColor="accent2" w:themeTint="99" w:sz="4" w:space="0"/>
        </w:tcBorders>
      </w:tcPr>
    </w:tblStylePr>
    <w:tblStylePr w:type="swCell">
      <w:tblPr/>
      <w:tcPr>
        <w:tcBorders>
          <w:top w:val="single" w:color="C29AE4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AC9DE8" w:themeColor="accent3" w:themeTint="99" w:sz="4" w:space="0"/>
        <w:left w:val="single" w:color="AC9DE8" w:themeColor="accent3" w:themeTint="99" w:sz="4" w:space="0"/>
        <w:bottom w:val="single" w:color="AC9DE8" w:themeColor="accent3" w:themeTint="99" w:sz="4" w:space="0"/>
        <w:right w:val="single" w:color="AC9DE8" w:themeColor="accent3" w:themeTint="99" w:sz="4" w:space="0"/>
        <w:insideH w:val="single" w:color="AC9DE8" w:themeColor="accent3" w:themeTint="99" w:sz="4" w:space="0"/>
        <w:insideV w:val="single" w:color="AC9DE8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color="AC9DE8" w:themeColor="accent3" w:themeTint="99" w:sz="4" w:space="0"/>
        </w:tcBorders>
      </w:tcPr>
    </w:tblStylePr>
    <w:tblStylePr w:type="nwCell">
      <w:tblPr/>
      <w:tcPr>
        <w:tcBorders>
          <w:bottom w:val="single" w:color="AC9DE8" w:themeColor="accent3" w:themeTint="99" w:sz="4" w:space="0"/>
        </w:tcBorders>
      </w:tcPr>
    </w:tblStylePr>
    <w:tblStylePr w:type="seCell">
      <w:tblPr/>
      <w:tcPr>
        <w:tcBorders>
          <w:top w:val="single" w:color="AC9DE8" w:themeColor="accent3" w:themeTint="99" w:sz="4" w:space="0"/>
        </w:tcBorders>
      </w:tcPr>
    </w:tblStylePr>
    <w:tblStylePr w:type="swCell">
      <w:tblPr/>
      <w:tcPr>
        <w:tcBorders>
          <w:top w:val="single" w:color="AC9DE8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A29ED4" w:themeColor="accent4" w:themeTint="99" w:sz="4" w:space="0"/>
        <w:left w:val="single" w:color="A29ED4" w:themeColor="accent4" w:themeTint="99" w:sz="4" w:space="0"/>
        <w:bottom w:val="single" w:color="A29ED4" w:themeColor="accent4" w:themeTint="99" w:sz="4" w:space="0"/>
        <w:right w:val="single" w:color="A29ED4" w:themeColor="accent4" w:themeTint="99" w:sz="4" w:space="0"/>
        <w:insideH w:val="single" w:color="A29ED4" w:themeColor="accent4" w:themeTint="99" w:sz="4" w:space="0"/>
        <w:insideV w:val="single" w:color="A29ED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color="A29ED4" w:themeColor="accent4" w:themeTint="99" w:sz="4" w:space="0"/>
        </w:tcBorders>
      </w:tcPr>
    </w:tblStylePr>
    <w:tblStylePr w:type="nwCell">
      <w:tblPr/>
      <w:tcPr>
        <w:tcBorders>
          <w:bottom w:val="single" w:color="A29ED4" w:themeColor="accent4" w:themeTint="99" w:sz="4" w:space="0"/>
        </w:tcBorders>
      </w:tcPr>
    </w:tblStylePr>
    <w:tblStylePr w:type="seCell">
      <w:tblPr/>
      <w:tcPr>
        <w:tcBorders>
          <w:top w:val="single" w:color="A29ED4" w:themeColor="accent4" w:themeTint="99" w:sz="4" w:space="0"/>
        </w:tcBorders>
      </w:tcPr>
    </w:tblStylePr>
    <w:tblStylePr w:type="swCell">
      <w:tblPr/>
      <w:tcPr>
        <w:tcBorders>
          <w:top w:val="single" w:color="A29ED4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8FC8F4" w:themeColor="accent5" w:themeTint="99" w:sz="4" w:space="0"/>
        <w:left w:val="single" w:color="8FC8F4" w:themeColor="accent5" w:themeTint="99" w:sz="4" w:space="0"/>
        <w:bottom w:val="single" w:color="8FC8F4" w:themeColor="accent5" w:themeTint="99" w:sz="4" w:space="0"/>
        <w:right w:val="single" w:color="8FC8F4" w:themeColor="accent5" w:themeTint="99" w:sz="4" w:space="0"/>
        <w:insideH w:val="single" w:color="8FC8F4" w:themeColor="accent5" w:themeTint="99" w:sz="4" w:space="0"/>
        <w:insideV w:val="single" w:color="8FC8F4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color="8FC8F4" w:themeColor="accent5" w:themeTint="99" w:sz="4" w:space="0"/>
        </w:tcBorders>
      </w:tcPr>
    </w:tblStylePr>
    <w:tblStylePr w:type="nwCell">
      <w:tblPr/>
      <w:tcPr>
        <w:tcBorders>
          <w:bottom w:val="single" w:color="8FC8F4" w:themeColor="accent5" w:themeTint="99" w:sz="4" w:space="0"/>
        </w:tcBorders>
      </w:tcPr>
    </w:tblStylePr>
    <w:tblStylePr w:type="seCell">
      <w:tblPr/>
      <w:tcPr>
        <w:tcBorders>
          <w:top w:val="single" w:color="8FC8F4" w:themeColor="accent5" w:themeTint="99" w:sz="4" w:space="0"/>
        </w:tcBorders>
      </w:tcPr>
    </w:tblStylePr>
    <w:tblStylePr w:type="swCell">
      <w:tblPr/>
      <w:tcPr>
        <w:tcBorders>
          <w:top w:val="single" w:color="8FC8F4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9BB3E9" w:themeColor="accent6" w:themeTint="99" w:sz="4" w:space="0"/>
        <w:left w:val="single" w:color="9BB3E9" w:themeColor="accent6" w:themeTint="99" w:sz="4" w:space="0"/>
        <w:bottom w:val="single" w:color="9BB3E9" w:themeColor="accent6" w:themeTint="99" w:sz="4" w:space="0"/>
        <w:right w:val="single" w:color="9BB3E9" w:themeColor="accent6" w:themeTint="99" w:sz="4" w:space="0"/>
        <w:insideH w:val="single" w:color="9BB3E9" w:themeColor="accent6" w:themeTint="99" w:sz="4" w:space="0"/>
        <w:insideV w:val="single" w:color="9BB3E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color="9BB3E9" w:themeColor="accent6" w:themeTint="99" w:sz="4" w:space="0"/>
        </w:tcBorders>
      </w:tcPr>
    </w:tblStylePr>
    <w:tblStylePr w:type="nwCell">
      <w:tblPr/>
      <w:tcPr>
        <w:tcBorders>
          <w:bottom w:val="single" w:color="9BB3E9" w:themeColor="accent6" w:themeTint="99" w:sz="4" w:space="0"/>
        </w:tcBorders>
      </w:tcPr>
    </w:tblStylePr>
    <w:tblStylePr w:type="seCell">
      <w:tblPr/>
      <w:tcPr>
        <w:tcBorders>
          <w:top w:val="single" w:color="9BB3E9" w:themeColor="accent6" w:themeTint="99" w:sz="4" w:space="0"/>
        </w:tcBorders>
      </w:tcPr>
    </w:tblStylePr>
    <w:tblStylePr w:type="swCell">
      <w:tblPr/>
      <w:tcPr>
        <w:tcBorders>
          <w:top w:val="single" w:color="9BB3E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D565D2" w:themeColor="accent1" w:themeTint="99" w:sz="4" w:space="0"/>
        <w:left w:val="single" w:color="D565D2" w:themeColor="accent1" w:themeTint="99" w:sz="4" w:space="0"/>
        <w:bottom w:val="single" w:color="D565D2" w:themeColor="accent1" w:themeTint="99" w:sz="4" w:space="0"/>
        <w:right w:val="single" w:color="D565D2" w:themeColor="accent1" w:themeTint="99" w:sz="4" w:space="0"/>
        <w:insideH w:val="single" w:color="D565D2" w:themeColor="accent1" w:themeTint="99" w:sz="4" w:space="0"/>
        <w:insideV w:val="single" w:color="D565D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2278F" w:themeColor="accent1" w:sz="4" w:space="0"/>
          <w:left w:val="single" w:color="92278F" w:themeColor="accent1" w:sz="4" w:space="0"/>
          <w:bottom w:val="single" w:color="92278F" w:themeColor="accent1" w:sz="4" w:space="0"/>
          <w:right w:val="single" w:color="92278F" w:themeColor="accent1" w:sz="4" w:space="0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color="92278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C29AE4" w:themeColor="accent2" w:themeTint="99" w:sz="4" w:space="0"/>
        <w:left w:val="single" w:color="C29AE4" w:themeColor="accent2" w:themeTint="99" w:sz="4" w:space="0"/>
        <w:bottom w:val="single" w:color="C29AE4" w:themeColor="accent2" w:themeTint="99" w:sz="4" w:space="0"/>
        <w:right w:val="single" w:color="C29AE4" w:themeColor="accent2" w:themeTint="99" w:sz="4" w:space="0"/>
        <w:insideH w:val="single" w:color="C29AE4" w:themeColor="accent2" w:themeTint="99" w:sz="4" w:space="0"/>
        <w:insideV w:val="single" w:color="C29AE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57D3" w:themeColor="accent2" w:sz="4" w:space="0"/>
          <w:left w:val="single" w:color="9B57D3" w:themeColor="accent2" w:sz="4" w:space="0"/>
          <w:bottom w:val="single" w:color="9B57D3" w:themeColor="accent2" w:sz="4" w:space="0"/>
          <w:right w:val="single" w:color="9B57D3" w:themeColor="accent2" w:sz="4" w:space="0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color="9B57D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AC9DE8" w:themeColor="accent3" w:themeTint="99" w:sz="4" w:space="0"/>
        <w:left w:val="single" w:color="AC9DE8" w:themeColor="accent3" w:themeTint="99" w:sz="4" w:space="0"/>
        <w:bottom w:val="single" w:color="AC9DE8" w:themeColor="accent3" w:themeTint="99" w:sz="4" w:space="0"/>
        <w:right w:val="single" w:color="AC9DE8" w:themeColor="accent3" w:themeTint="99" w:sz="4" w:space="0"/>
        <w:insideH w:val="single" w:color="AC9DE8" w:themeColor="accent3" w:themeTint="99" w:sz="4" w:space="0"/>
        <w:insideV w:val="single" w:color="AC9DE8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5DD9" w:themeColor="accent3" w:sz="4" w:space="0"/>
          <w:left w:val="single" w:color="755DD9" w:themeColor="accent3" w:sz="4" w:space="0"/>
          <w:bottom w:val="single" w:color="755DD9" w:themeColor="accent3" w:sz="4" w:space="0"/>
          <w:right w:val="single" w:color="755DD9" w:themeColor="accent3" w:sz="4" w:space="0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color="755DD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A29ED4" w:themeColor="accent4" w:themeTint="99" w:sz="4" w:space="0"/>
        <w:left w:val="single" w:color="A29ED4" w:themeColor="accent4" w:themeTint="99" w:sz="4" w:space="0"/>
        <w:bottom w:val="single" w:color="A29ED4" w:themeColor="accent4" w:themeTint="99" w:sz="4" w:space="0"/>
        <w:right w:val="single" w:color="A29ED4" w:themeColor="accent4" w:themeTint="99" w:sz="4" w:space="0"/>
        <w:insideH w:val="single" w:color="A29ED4" w:themeColor="accent4" w:themeTint="99" w:sz="4" w:space="0"/>
        <w:insideV w:val="single" w:color="A29ED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65EB8" w:themeColor="accent4" w:sz="4" w:space="0"/>
          <w:left w:val="single" w:color="665EB8" w:themeColor="accent4" w:sz="4" w:space="0"/>
          <w:bottom w:val="single" w:color="665EB8" w:themeColor="accent4" w:sz="4" w:space="0"/>
          <w:right w:val="single" w:color="665EB8" w:themeColor="accent4" w:sz="4" w:space="0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color="665EB8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8FC8F4" w:themeColor="accent5" w:themeTint="99" w:sz="4" w:space="0"/>
        <w:left w:val="single" w:color="8FC8F4" w:themeColor="accent5" w:themeTint="99" w:sz="4" w:space="0"/>
        <w:bottom w:val="single" w:color="8FC8F4" w:themeColor="accent5" w:themeTint="99" w:sz="4" w:space="0"/>
        <w:right w:val="single" w:color="8FC8F4" w:themeColor="accent5" w:themeTint="99" w:sz="4" w:space="0"/>
        <w:insideH w:val="single" w:color="8FC8F4" w:themeColor="accent5" w:themeTint="99" w:sz="4" w:space="0"/>
        <w:insideV w:val="single" w:color="8FC8F4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5A5ED" w:themeColor="accent5" w:sz="4" w:space="0"/>
          <w:left w:val="single" w:color="45A5ED" w:themeColor="accent5" w:sz="4" w:space="0"/>
          <w:bottom w:val="single" w:color="45A5ED" w:themeColor="accent5" w:sz="4" w:space="0"/>
          <w:right w:val="single" w:color="45A5ED" w:themeColor="accent5" w:sz="4" w:space="0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color="45A5ED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9BB3E9" w:themeColor="accent6" w:themeTint="99" w:sz="4" w:space="0"/>
        <w:left w:val="single" w:color="9BB3E9" w:themeColor="accent6" w:themeTint="99" w:sz="4" w:space="0"/>
        <w:bottom w:val="single" w:color="9BB3E9" w:themeColor="accent6" w:themeTint="99" w:sz="4" w:space="0"/>
        <w:right w:val="single" w:color="9BB3E9" w:themeColor="accent6" w:themeTint="99" w:sz="4" w:space="0"/>
        <w:insideH w:val="single" w:color="9BB3E9" w:themeColor="accent6" w:themeTint="99" w:sz="4" w:space="0"/>
        <w:insideV w:val="single" w:color="9BB3E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982DB" w:themeColor="accent6" w:sz="4" w:space="0"/>
          <w:left w:val="single" w:color="5982DB" w:themeColor="accent6" w:sz="4" w:space="0"/>
          <w:bottom w:val="single" w:color="5982DB" w:themeColor="accent6" w:sz="4" w:space="0"/>
          <w:right w:val="single" w:color="5982DB" w:themeColor="accent6" w:sz="4" w:space="0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color="5982D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color="D565D2" w:themeColor="accent1" w:themeTint="99" w:sz="4" w:space="0"/>
        <w:left w:val="single" w:color="D565D2" w:themeColor="accent1" w:themeTint="99" w:sz="4" w:space="0"/>
        <w:bottom w:val="single" w:color="D565D2" w:themeColor="accent1" w:themeTint="99" w:sz="4" w:space="0"/>
        <w:right w:val="single" w:color="D565D2" w:themeColor="accent1" w:themeTint="99" w:sz="4" w:space="0"/>
        <w:insideH w:val="single" w:color="D565D2" w:themeColor="accent1" w:themeTint="99" w:sz="4" w:space="0"/>
        <w:insideV w:val="single" w:color="D565D2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D565D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565D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color="C29AE4" w:themeColor="accent2" w:themeTint="99" w:sz="4" w:space="0"/>
        <w:left w:val="single" w:color="C29AE4" w:themeColor="accent2" w:themeTint="99" w:sz="4" w:space="0"/>
        <w:bottom w:val="single" w:color="C29AE4" w:themeColor="accent2" w:themeTint="99" w:sz="4" w:space="0"/>
        <w:right w:val="single" w:color="C29AE4" w:themeColor="accent2" w:themeTint="99" w:sz="4" w:space="0"/>
        <w:insideH w:val="single" w:color="C29AE4" w:themeColor="accent2" w:themeTint="99" w:sz="4" w:space="0"/>
        <w:insideV w:val="single" w:color="C29AE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29AE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9AE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color="AC9DE8" w:themeColor="accent3" w:themeTint="99" w:sz="4" w:space="0"/>
        <w:left w:val="single" w:color="AC9DE8" w:themeColor="accent3" w:themeTint="99" w:sz="4" w:space="0"/>
        <w:bottom w:val="single" w:color="AC9DE8" w:themeColor="accent3" w:themeTint="99" w:sz="4" w:space="0"/>
        <w:right w:val="single" w:color="AC9DE8" w:themeColor="accent3" w:themeTint="99" w:sz="4" w:space="0"/>
        <w:insideH w:val="single" w:color="AC9DE8" w:themeColor="accent3" w:themeTint="99" w:sz="4" w:space="0"/>
        <w:insideV w:val="single" w:color="AC9DE8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C9DE8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C9DE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color="A29ED4" w:themeColor="accent4" w:themeTint="99" w:sz="4" w:space="0"/>
        <w:left w:val="single" w:color="A29ED4" w:themeColor="accent4" w:themeTint="99" w:sz="4" w:space="0"/>
        <w:bottom w:val="single" w:color="A29ED4" w:themeColor="accent4" w:themeTint="99" w:sz="4" w:space="0"/>
        <w:right w:val="single" w:color="A29ED4" w:themeColor="accent4" w:themeTint="99" w:sz="4" w:space="0"/>
        <w:insideH w:val="single" w:color="A29ED4" w:themeColor="accent4" w:themeTint="99" w:sz="4" w:space="0"/>
        <w:insideV w:val="single" w:color="A29ED4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A29ED4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29ED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color="8FC8F4" w:themeColor="accent5" w:themeTint="99" w:sz="4" w:space="0"/>
        <w:left w:val="single" w:color="8FC8F4" w:themeColor="accent5" w:themeTint="99" w:sz="4" w:space="0"/>
        <w:bottom w:val="single" w:color="8FC8F4" w:themeColor="accent5" w:themeTint="99" w:sz="4" w:space="0"/>
        <w:right w:val="single" w:color="8FC8F4" w:themeColor="accent5" w:themeTint="99" w:sz="4" w:space="0"/>
        <w:insideH w:val="single" w:color="8FC8F4" w:themeColor="accent5" w:themeTint="99" w:sz="4" w:space="0"/>
        <w:insideV w:val="single" w:color="8FC8F4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FC8F4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FC8F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color="9BB3E9" w:themeColor="accent6" w:themeTint="99" w:sz="4" w:space="0"/>
        <w:left w:val="single" w:color="9BB3E9" w:themeColor="accent6" w:themeTint="99" w:sz="4" w:space="0"/>
        <w:bottom w:val="single" w:color="9BB3E9" w:themeColor="accent6" w:themeTint="99" w:sz="4" w:space="0"/>
        <w:right w:val="single" w:color="9BB3E9" w:themeColor="accent6" w:themeTint="99" w:sz="4" w:space="0"/>
        <w:insideH w:val="single" w:color="9BB3E9" w:themeColor="accent6" w:themeTint="99" w:sz="4" w:space="0"/>
        <w:insideV w:val="single" w:color="9BB3E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BB3E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BB3E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color="D565D2" w:themeColor="accent1" w:themeTint="99" w:sz="4" w:space="0"/>
        <w:left w:val="single" w:color="D565D2" w:themeColor="accent1" w:themeTint="99" w:sz="4" w:space="0"/>
        <w:bottom w:val="single" w:color="D565D2" w:themeColor="accent1" w:themeTint="99" w:sz="4" w:space="0"/>
        <w:right w:val="single" w:color="D565D2" w:themeColor="accent1" w:themeTint="99" w:sz="4" w:space="0"/>
        <w:insideH w:val="single" w:color="D565D2" w:themeColor="accent1" w:themeTint="99" w:sz="4" w:space="0"/>
        <w:insideV w:val="single" w:color="D565D2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color="D565D2" w:themeColor="accent1" w:themeTint="99" w:sz="4" w:space="0"/>
        </w:tcBorders>
      </w:tcPr>
    </w:tblStylePr>
    <w:tblStylePr w:type="nwCell">
      <w:tblPr/>
      <w:tcPr>
        <w:tcBorders>
          <w:bottom w:val="single" w:color="D565D2" w:themeColor="accent1" w:themeTint="99" w:sz="4" w:space="0"/>
        </w:tcBorders>
      </w:tcPr>
    </w:tblStylePr>
    <w:tblStylePr w:type="seCell">
      <w:tblPr/>
      <w:tcPr>
        <w:tcBorders>
          <w:top w:val="single" w:color="D565D2" w:themeColor="accent1" w:themeTint="99" w:sz="4" w:space="0"/>
        </w:tcBorders>
      </w:tcPr>
    </w:tblStylePr>
    <w:tblStylePr w:type="swCell">
      <w:tblPr/>
      <w:tcPr>
        <w:tcBorders>
          <w:top w:val="single" w:color="D565D2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color="C29AE4" w:themeColor="accent2" w:themeTint="99" w:sz="4" w:space="0"/>
        <w:left w:val="single" w:color="C29AE4" w:themeColor="accent2" w:themeTint="99" w:sz="4" w:space="0"/>
        <w:bottom w:val="single" w:color="C29AE4" w:themeColor="accent2" w:themeTint="99" w:sz="4" w:space="0"/>
        <w:right w:val="single" w:color="C29AE4" w:themeColor="accent2" w:themeTint="99" w:sz="4" w:space="0"/>
        <w:insideH w:val="single" w:color="C29AE4" w:themeColor="accent2" w:themeTint="99" w:sz="4" w:space="0"/>
        <w:insideV w:val="single" w:color="C29AE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color="C29AE4" w:themeColor="accent2" w:themeTint="99" w:sz="4" w:space="0"/>
        </w:tcBorders>
      </w:tcPr>
    </w:tblStylePr>
    <w:tblStylePr w:type="nwCell">
      <w:tblPr/>
      <w:tcPr>
        <w:tcBorders>
          <w:bottom w:val="single" w:color="C29AE4" w:themeColor="accent2" w:themeTint="99" w:sz="4" w:space="0"/>
        </w:tcBorders>
      </w:tcPr>
    </w:tblStylePr>
    <w:tblStylePr w:type="seCell">
      <w:tblPr/>
      <w:tcPr>
        <w:tcBorders>
          <w:top w:val="single" w:color="C29AE4" w:themeColor="accent2" w:themeTint="99" w:sz="4" w:space="0"/>
        </w:tcBorders>
      </w:tcPr>
    </w:tblStylePr>
    <w:tblStylePr w:type="swCell">
      <w:tblPr/>
      <w:tcPr>
        <w:tcBorders>
          <w:top w:val="single" w:color="C29AE4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color="AC9DE8" w:themeColor="accent3" w:themeTint="99" w:sz="4" w:space="0"/>
        <w:left w:val="single" w:color="AC9DE8" w:themeColor="accent3" w:themeTint="99" w:sz="4" w:space="0"/>
        <w:bottom w:val="single" w:color="AC9DE8" w:themeColor="accent3" w:themeTint="99" w:sz="4" w:space="0"/>
        <w:right w:val="single" w:color="AC9DE8" w:themeColor="accent3" w:themeTint="99" w:sz="4" w:space="0"/>
        <w:insideH w:val="single" w:color="AC9DE8" w:themeColor="accent3" w:themeTint="99" w:sz="4" w:space="0"/>
        <w:insideV w:val="single" w:color="AC9DE8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color="AC9DE8" w:themeColor="accent3" w:themeTint="99" w:sz="4" w:space="0"/>
        </w:tcBorders>
      </w:tcPr>
    </w:tblStylePr>
    <w:tblStylePr w:type="nwCell">
      <w:tblPr/>
      <w:tcPr>
        <w:tcBorders>
          <w:bottom w:val="single" w:color="AC9DE8" w:themeColor="accent3" w:themeTint="99" w:sz="4" w:space="0"/>
        </w:tcBorders>
      </w:tcPr>
    </w:tblStylePr>
    <w:tblStylePr w:type="seCell">
      <w:tblPr/>
      <w:tcPr>
        <w:tcBorders>
          <w:top w:val="single" w:color="AC9DE8" w:themeColor="accent3" w:themeTint="99" w:sz="4" w:space="0"/>
        </w:tcBorders>
      </w:tcPr>
    </w:tblStylePr>
    <w:tblStylePr w:type="swCell">
      <w:tblPr/>
      <w:tcPr>
        <w:tcBorders>
          <w:top w:val="single" w:color="AC9DE8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color="A29ED4" w:themeColor="accent4" w:themeTint="99" w:sz="4" w:space="0"/>
        <w:left w:val="single" w:color="A29ED4" w:themeColor="accent4" w:themeTint="99" w:sz="4" w:space="0"/>
        <w:bottom w:val="single" w:color="A29ED4" w:themeColor="accent4" w:themeTint="99" w:sz="4" w:space="0"/>
        <w:right w:val="single" w:color="A29ED4" w:themeColor="accent4" w:themeTint="99" w:sz="4" w:space="0"/>
        <w:insideH w:val="single" w:color="A29ED4" w:themeColor="accent4" w:themeTint="99" w:sz="4" w:space="0"/>
        <w:insideV w:val="single" w:color="A29ED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color="A29ED4" w:themeColor="accent4" w:themeTint="99" w:sz="4" w:space="0"/>
        </w:tcBorders>
      </w:tcPr>
    </w:tblStylePr>
    <w:tblStylePr w:type="nwCell">
      <w:tblPr/>
      <w:tcPr>
        <w:tcBorders>
          <w:bottom w:val="single" w:color="A29ED4" w:themeColor="accent4" w:themeTint="99" w:sz="4" w:space="0"/>
        </w:tcBorders>
      </w:tcPr>
    </w:tblStylePr>
    <w:tblStylePr w:type="seCell">
      <w:tblPr/>
      <w:tcPr>
        <w:tcBorders>
          <w:top w:val="single" w:color="A29ED4" w:themeColor="accent4" w:themeTint="99" w:sz="4" w:space="0"/>
        </w:tcBorders>
      </w:tcPr>
    </w:tblStylePr>
    <w:tblStylePr w:type="swCell">
      <w:tblPr/>
      <w:tcPr>
        <w:tcBorders>
          <w:top w:val="single" w:color="A29ED4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color="8FC8F4" w:themeColor="accent5" w:themeTint="99" w:sz="4" w:space="0"/>
        <w:left w:val="single" w:color="8FC8F4" w:themeColor="accent5" w:themeTint="99" w:sz="4" w:space="0"/>
        <w:bottom w:val="single" w:color="8FC8F4" w:themeColor="accent5" w:themeTint="99" w:sz="4" w:space="0"/>
        <w:right w:val="single" w:color="8FC8F4" w:themeColor="accent5" w:themeTint="99" w:sz="4" w:space="0"/>
        <w:insideH w:val="single" w:color="8FC8F4" w:themeColor="accent5" w:themeTint="99" w:sz="4" w:space="0"/>
        <w:insideV w:val="single" w:color="8FC8F4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color="8FC8F4" w:themeColor="accent5" w:themeTint="99" w:sz="4" w:space="0"/>
        </w:tcBorders>
      </w:tcPr>
    </w:tblStylePr>
    <w:tblStylePr w:type="nwCell">
      <w:tblPr/>
      <w:tcPr>
        <w:tcBorders>
          <w:bottom w:val="single" w:color="8FC8F4" w:themeColor="accent5" w:themeTint="99" w:sz="4" w:space="0"/>
        </w:tcBorders>
      </w:tcPr>
    </w:tblStylePr>
    <w:tblStylePr w:type="seCell">
      <w:tblPr/>
      <w:tcPr>
        <w:tcBorders>
          <w:top w:val="single" w:color="8FC8F4" w:themeColor="accent5" w:themeTint="99" w:sz="4" w:space="0"/>
        </w:tcBorders>
      </w:tcPr>
    </w:tblStylePr>
    <w:tblStylePr w:type="swCell">
      <w:tblPr/>
      <w:tcPr>
        <w:tcBorders>
          <w:top w:val="single" w:color="8FC8F4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color="9BB3E9" w:themeColor="accent6" w:themeTint="99" w:sz="4" w:space="0"/>
        <w:left w:val="single" w:color="9BB3E9" w:themeColor="accent6" w:themeTint="99" w:sz="4" w:space="0"/>
        <w:bottom w:val="single" w:color="9BB3E9" w:themeColor="accent6" w:themeTint="99" w:sz="4" w:space="0"/>
        <w:right w:val="single" w:color="9BB3E9" w:themeColor="accent6" w:themeTint="99" w:sz="4" w:space="0"/>
        <w:insideH w:val="single" w:color="9BB3E9" w:themeColor="accent6" w:themeTint="99" w:sz="4" w:space="0"/>
        <w:insideV w:val="single" w:color="9BB3E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color="9BB3E9" w:themeColor="accent6" w:themeTint="99" w:sz="4" w:space="0"/>
        </w:tcBorders>
      </w:tcPr>
    </w:tblStylePr>
    <w:tblStylePr w:type="nwCell">
      <w:tblPr/>
      <w:tcPr>
        <w:tcBorders>
          <w:bottom w:val="single" w:color="9BB3E9" w:themeColor="accent6" w:themeTint="99" w:sz="4" w:space="0"/>
        </w:tcBorders>
      </w:tcPr>
    </w:tblStylePr>
    <w:tblStylePr w:type="seCell">
      <w:tblPr/>
      <w:tcPr>
        <w:tcBorders>
          <w:top w:val="single" w:color="9BB3E9" w:themeColor="accent6" w:themeTint="99" w:sz="4" w:space="0"/>
        </w:tcBorders>
      </w:tcPr>
    </w:tblStylePr>
    <w:tblStylePr w:type="swCell">
      <w:tblPr/>
      <w:tcPr>
        <w:tcBorders>
          <w:top w:val="single" w:color="9BB3E9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7D9E"/>
  </w:style>
  <w:style w:type="character" w:styleId="Heading5Char" w:customStyle="1">
    <w:name w:val="Heading 5 Char"/>
    <w:basedOn w:val="DefaultParagraphFont"/>
    <w:link w:val="Heading5"/>
    <w:uiPriority w:val="9"/>
    <w:semiHidden/>
    <w:rsid w:val="0079285B"/>
    <w:rPr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9285B"/>
  </w:style>
  <w:style w:type="character" w:styleId="Heading7Char" w:customStyle="1">
    <w:name w:val="Heading 7 Char"/>
    <w:basedOn w:val="DefaultParagraphFont"/>
    <w:link w:val="Heading7"/>
    <w:uiPriority w:val="9"/>
    <w:semiHidden/>
    <w:rsid w:val="0079285B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9285B"/>
    <w:rPr>
      <w:color w:val="262626" w:themeColor="text1" w:themeTint="D9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9285B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752EB0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9285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85B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9285B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9285B"/>
    <w:rPr>
      <w:b/>
      <w:bCs/>
      <w:smallCaps/>
      <w:color w:val="404040" w:themeColor="text1" w:themeTint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92278F" w:themeColor="accent1" w:sz="8" w:space="0"/>
        <w:left w:val="single" w:color="92278F" w:themeColor="accent1" w:sz="8" w:space="0"/>
        <w:bottom w:val="single" w:color="92278F" w:themeColor="accent1" w:sz="8" w:space="0"/>
        <w:right w:val="single" w:color="92278F" w:themeColor="accent1" w:sz="8" w:space="0"/>
        <w:insideH w:val="single" w:color="92278F" w:themeColor="accent1" w:sz="8" w:space="0"/>
        <w:insideV w:val="single" w:color="92278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2278F" w:themeColor="accent1" w:sz="8" w:space="0"/>
          <w:left w:val="single" w:color="92278F" w:themeColor="accent1" w:sz="8" w:space="0"/>
          <w:bottom w:val="single" w:color="92278F" w:themeColor="accent1" w:sz="18" w:space="0"/>
          <w:right w:val="single" w:color="92278F" w:themeColor="accent1" w:sz="8" w:space="0"/>
          <w:insideH w:val="nil"/>
          <w:insideV w:val="single" w:color="92278F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2278F" w:themeColor="accent1" w:sz="6" w:space="0"/>
          <w:left w:val="single" w:color="92278F" w:themeColor="accent1" w:sz="8" w:space="0"/>
          <w:bottom w:val="single" w:color="92278F" w:themeColor="accent1" w:sz="8" w:space="0"/>
          <w:right w:val="single" w:color="92278F" w:themeColor="accent1" w:sz="8" w:space="0"/>
          <w:insideH w:val="nil"/>
          <w:insideV w:val="single" w:color="92278F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2278F" w:themeColor="accent1" w:sz="8" w:space="0"/>
          <w:left w:val="single" w:color="92278F" w:themeColor="accent1" w:sz="8" w:space="0"/>
          <w:bottom w:val="single" w:color="92278F" w:themeColor="accent1" w:sz="8" w:space="0"/>
          <w:right w:val="single" w:color="92278F" w:themeColor="accent1" w:sz="8" w:space="0"/>
        </w:tcBorders>
      </w:tcPr>
    </w:tblStylePr>
    <w:tblStylePr w:type="band1Vert">
      <w:tblPr/>
      <w:tcPr>
        <w:tcBorders>
          <w:top w:val="single" w:color="92278F" w:themeColor="accent1" w:sz="8" w:space="0"/>
          <w:left w:val="single" w:color="92278F" w:themeColor="accent1" w:sz="8" w:space="0"/>
          <w:bottom w:val="single" w:color="92278F" w:themeColor="accent1" w:sz="8" w:space="0"/>
          <w:right w:val="single" w:color="92278F" w:themeColor="accent1" w:sz="8" w:space="0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color="92278F" w:themeColor="accent1" w:sz="8" w:space="0"/>
          <w:left w:val="single" w:color="92278F" w:themeColor="accent1" w:sz="8" w:space="0"/>
          <w:bottom w:val="single" w:color="92278F" w:themeColor="accent1" w:sz="8" w:space="0"/>
          <w:right w:val="single" w:color="92278F" w:themeColor="accent1" w:sz="8" w:space="0"/>
          <w:insideV w:val="single" w:color="92278F" w:themeColor="accent1" w:sz="8" w:space="0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color="92278F" w:themeColor="accent1" w:sz="8" w:space="0"/>
          <w:left w:val="single" w:color="92278F" w:themeColor="accent1" w:sz="8" w:space="0"/>
          <w:bottom w:val="single" w:color="92278F" w:themeColor="accent1" w:sz="8" w:space="0"/>
          <w:right w:val="single" w:color="92278F" w:themeColor="accent1" w:sz="8" w:space="0"/>
          <w:insideV w:val="single" w:color="92278F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9B57D3" w:themeColor="accent2" w:sz="8" w:space="0"/>
        <w:left w:val="single" w:color="9B57D3" w:themeColor="accent2" w:sz="8" w:space="0"/>
        <w:bottom w:val="single" w:color="9B57D3" w:themeColor="accent2" w:sz="8" w:space="0"/>
        <w:right w:val="single" w:color="9B57D3" w:themeColor="accent2" w:sz="8" w:space="0"/>
        <w:insideH w:val="single" w:color="9B57D3" w:themeColor="accent2" w:sz="8" w:space="0"/>
        <w:insideV w:val="single" w:color="9B57D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57D3" w:themeColor="accent2" w:sz="8" w:space="0"/>
          <w:left w:val="single" w:color="9B57D3" w:themeColor="accent2" w:sz="8" w:space="0"/>
          <w:bottom w:val="single" w:color="9B57D3" w:themeColor="accent2" w:sz="18" w:space="0"/>
          <w:right w:val="single" w:color="9B57D3" w:themeColor="accent2" w:sz="8" w:space="0"/>
          <w:insideH w:val="nil"/>
          <w:insideV w:val="single" w:color="9B57D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57D3" w:themeColor="accent2" w:sz="6" w:space="0"/>
          <w:left w:val="single" w:color="9B57D3" w:themeColor="accent2" w:sz="8" w:space="0"/>
          <w:bottom w:val="single" w:color="9B57D3" w:themeColor="accent2" w:sz="8" w:space="0"/>
          <w:right w:val="single" w:color="9B57D3" w:themeColor="accent2" w:sz="8" w:space="0"/>
          <w:insideH w:val="nil"/>
          <w:insideV w:val="single" w:color="9B57D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57D3" w:themeColor="accent2" w:sz="8" w:space="0"/>
          <w:left w:val="single" w:color="9B57D3" w:themeColor="accent2" w:sz="8" w:space="0"/>
          <w:bottom w:val="single" w:color="9B57D3" w:themeColor="accent2" w:sz="8" w:space="0"/>
          <w:right w:val="single" w:color="9B57D3" w:themeColor="accent2" w:sz="8" w:space="0"/>
        </w:tcBorders>
      </w:tcPr>
    </w:tblStylePr>
    <w:tblStylePr w:type="band1Vert">
      <w:tblPr/>
      <w:tcPr>
        <w:tcBorders>
          <w:top w:val="single" w:color="9B57D3" w:themeColor="accent2" w:sz="8" w:space="0"/>
          <w:left w:val="single" w:color="9B57D3" w:themeColor="accent2" w:sz="8" w:space="0"/>
          <w:bottom w:val="single" w:color="9B57D3" w:themeColor="accent2" w:sz="8" w:space="0"/>
          <w:right w:val="single" w:color="9B57D3" w:themeColor="accent2" w:sz="8" w:space="0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color="9B57D3" w:themeColor="accent2" w:sz="8" w:space="0"/>
          <w:left w:val="single" w:color="9B57D3" w:themeColor="accent2" w:sz="8" w:space="0"/>
          <w:bottom w:val="single" w:color="9B57D3" w:themeColor="accent2" w:sz="8" w:space="0"/>
          <w:right w:val="single" w:color="9B57D3" w:themeColor="accent2" w:sz="8" w:space="0"/>
          <w:insideV w:val="single" w:color="9B57D3" w:themeColor="accent2" w:sz="8" w:space="0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color="9B57D3" w:themeColor="accent2" w:sz="8" w:space="0"/>
          <w:left w:val="single" w:color="9B57D3" w:themeColor="accent2" w:sz="8" w:space="0"/>
          <w:bottom w:val="single" w:color="9B57D3" w:themeColor="accent2" w:sz="8" w:space="0"/>
          <w:right w:val="single" w:color="9B57D3" w:themeColor="accent2" w:sz="8" w:space="0"/>
          <w:insideV w:val="single" w:color="9B57D3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755DD9" w:themeColor="accent3" w:sz="8" w:space="0"/>
        <w:left w:val="single" w:color="755DD9" w:themeColor="accent3" w:sz="8" w:space="0"/>
        <w:bottom w:val="single" w:color="755DD9" w:themeColor="accent3" w:sz="8" w:space="0"/>
        <w:right w:val="single" w:color="755DD9" w:themeColor="accent3" w:sz="8" w:space="0"/>
        <w:insideH w:val="single" w:color="755DD9" w:themeColor="accent3" w:sz="8" w:space="0"/>
        <w:insideV w:val="single" w:color="755DD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5DD9" w:themeColor="accent3" w:sz="8" w:space="0"/>
          <w:left w:val="single" w:color="755DD9" w:themeColor="accent3" w:sz="8" w:space="0"/>
          <w:bottom w:val="single" w:color="755DD9" w:themeColor="accent3" w:sz="18" w:space="0"/>
          <w:right w:val="single" w:color="755DD9" w:themeColor="accent3" w:sz="8" w:space="0"/>
          <w:insideH w:val="nil"/>
          <w:insideV w:val="single" w:color="755DD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55DD9" w:themeColor="accent3" w:sz="6" w:space="0"/>
          <w:left w:val="single" w:color="755DD9" w:themeColor="accent3" w:sz="8" w:space="0"/>
          <w:bottom w:val="single" w:color="755DD9" w:themeColor="accent3" w:sz="8" w:space="0"/>
          <w:right w:val="single" w:color="755DD9" w:themeColor="accent3" w:sz="8" w:space="0"/>
          <w:insideH w:val="nil"/>
          <w:insideV w:val="single" w:color="755DD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5DD9" w:themeColor="accent3" w:sz="8" w:space="0"/>
          <w:left w:val="single" w:color="755DD9" w:themeColor="accent3" w:sz="8" w:space="0"/>
          <w:bottom w:val="single" w:color="755DD9" w:themeColor="accent3" w:sz="8" w:space="0"/>
          <w:right w:val="single" w:color="755DD9" w:themeColor="accent3" w:sz="8" w:space="0"/>
        </w:tcBorders>
      </w:tcPr>
    </w:tblStylePr>
    <w:tblStylePr w:type="band1Vert">
      <w:tblPr/>
      <w:tcPr>
        <w:tcBorders>
          <w:top w:val="single" w:color="755DD9" w:themeColor="accent3" w:sz="8" w:space="0"/>
          <w:left w:val="single" w:color="755DD9" w:themeColor="accent3" w:sz="8" w:space="0"/>
          <w:bottom w:val="single" w:color="755DD9" w:themeColor="accent3" w:sz="8" w:space="0"/>
          <w:right w:val="single" w:color="755DD9" w:themeColor="accent3" w:sz="8" w:space="0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color="755DD9" w:themeColor="accent3" w:sz="8" w:space="0"/>
          <w:left w:val="single" w:color="755DD9" w:themeColor="accent3" w:sz="8" w:space="0"/>
          <w:bottom w:val="single" w:color="755DD9" w:themeColor="accent3" w:sz="8" w:space="0"/>
          <w:right w:val="single" w:color="755DD9" w:themeColor="accent3" w:sz="8" w:space="0"/>
          <w:insideV w:val="single" w:color="755DD9" w:themeColor="accent3" w:sz="8" w:space="0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color="755DD9" w:themeColor="accent3" w:sz="8" w:space="0"/>
          <w:left w:val="single" w:color="755DD9" w:themeColor="accent3" w:sz="8" w:space="0"/>
          <w:bottom w:val="single" w:color="755DD9" w:themeColor="accent3" w:sz="8" w:space="0"/>
          <w:right w:val="single" w:color="755DD9" w:themeColor="accent3" w:sz="8" w:space="0"/>
          <w:insideV w:val="single" w:color="755DD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665EB8" w:themeColor="accent4" w:sz="8" w:space="0"/>
        <w:left w:val="single" w:color="665EB8" w:themeColor="accent4" w:sz="8" w:space="0"/>
        <w:bottom w:val="single" w:color="665EB8" w:themeColor="accent4" w:sz="8" w:space="0"/>
        <w:right w:val="single" w:color="665EB8" w:themeColor="accent4" w:sz="8" w:space="0"/>
        <w:insideH w:val="single" w:color="665EB8" w:themeColor="accent4" w:sz="8" w:space="0"/>
        <w:insideV w:val="single" w:color="665EB8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65EB8" w:themeColor="accent4" w:sz="8" w:space="0"/>
          <w:left w:val="single" w:color="665EB8" w:themeColor="accent4" w:sz="8" w:space="0"/>
          <w:bottom w:val="single" w:color="665EB8" w:themeColor="accent4" w:sz="18" w:space="0"/>
          <w:right w:val="single" w:color="665EB8" w:themeColor="accent4" w:sz="8" w:space="0"/>
          <w:insideH w:val="nil"/>
          <w:insideV w:val="single" w:color="665EB8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65EB8" w:themeColor="accent4" w:sz="6" w:space="0"/>
          <w:left w:val="single" w:color="665EB8" w:themeColor="accent4" w:sz="8" w:space="0"/>
          <w:bottom w:val="single" w:color="665EB8" w:themeColor="accent4" w:sz="8" w:space="0"/>
          <w:right w:val="single" w:color="665EB8" w:themeColor="accent4" w:sz="8" w:space="0"/>
          <w:insideH w:val="nil"/>
          <w:insideV w:val="single" w:color="665EB8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65EB8" w:themeColor="accent4" w:sz="8" w:space="0"/>
          <w:left w:val="single" w:color="665EB8" w:themeColor="accent4" w:sz="8" w:space="0"/>
          <w:bottom w:val="single" w:color="665EB8" w:themeColor="accent4" w:sz="8" w:space="0"/>
          <w:right w:val="single" w:color="665EB8" w:themeColor="accent4" w:sz="8" w:space="0"/>
        </w:tcBorders>
      </w:tcPr>
    </w:tblStylePr>
    <w:tblStylePr w:type="band1Vert">
      <w:tblPr/>
      <w:tcPr>
        <w:tcBorders>
          <w:top w:val="single" w:color="665EB8" w:themeColor="accent4" w:sz="8" w:space="0"/>
          <w:left w:val="single" w:color="665EB8" w:themeColor="accent4" w:sz="8" w:space="0"/>
          <w:bottom w:val="single" w:color="665EB8" w:themeColor="accent4" w:sz="8" w:space="0"/>
          <w:right w:val="single" w:color="665EB8" w:themeColor="accent4" w:sz="8" w:space="0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color="665EB8" w:themeColor="accent4" w:sz="8" w:space="0"/>
          <w:left w:val="single" w:color="665EB8" w:themeColor="accent4" w:sz="8" w:space="0"/>
          <w:bottom w:val="single" w:color="665EB8" w:themeColor="accent4" w:sz="8" w:space="0"/>
          <w:right w:val="single" w:color="665EB8" w:themeColor="accent4" w:sz="8" w:space="0"/>
          <w:insideV w:val="single" w:color="665EB8" w:themeColor="accent4" w:sz="8" w:space="0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color="665EB8" w:themeColor="accent4" w:sz="8" w:space="0"/>
          <w:left w:val="single" w:color="665EB8" w:themeColor="accent4" w:sz="8" w:space="0"/>
          <w:bottom w:val="single" w:color="665EB8" w:themeColor="accent4" w:sz="8" w:space="0"/>
          <w:right w:val="single" w:color="665EB8" w:themeColor="accent4" w:sz="8" w:space="0"/>
          <w:insideV w:val="single" w:color="665EB8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45A5ED" w:themeColor="accent5" w:sz="8" w:space="0"/>
        <w:left w:val="single" w:color="45A5ED" w:themeColor="accent5" w:sz="8" w:space="0"/>
        <w:bottom w:val="single" w:color="45A5ED" w:themeColor="accent5" w:sz="8" w:space="0"/>
        <w:right w:val="single" w:color="45A5ED" w:themeColor="accent5" w:sz="8" w:space="0"/>
        <w:insideH w:val="single" w:color="45A5ED" w:themeColor="accent5" w:sz="8" w:space="0"/>
        <w:insideV w:val="single" w:color="45A5ED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5A5ED" w:themeColor="accent5" w:sz="8" w:space="0"/>
          <w:left w:val="single" w:color="45A5ED" w:themeColor="accent5" w:sz="8" w:space="0"/>
          <w:bottom w:val="single" w:color="45A5ED" w:themeColor="accent5" w:sz="18" w:space="0"/>
          <w:right w:val="single" w:color="45A5ED" w:themeColor="accent5" w:sz="8" w:space="0"/>
          <w:insideH w:val="nil"/>
          <w:insideV w:val="single" w:color="45A5ED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5A5ED" w:themeColor="accent5" w:sz="6" w:space="0"/>
          <w:left w:val="single" w:color="45A5ED" w:themeColor="accent5" w:sz="8" w:space="0"/>
          <w:bottom w:val="single" w:color="45A5ED" w:themeColor="accent5" w:sz="8" w:space="0"/>
          <w:right w:val="single" w:color="45A5ED" w:themeColor="accent5" w:sz="8" w:space="0"/>
          <w:insideH w:val="nil"/>
          <w:insideV w:val="single" w:color="45A5ED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5A5ED" w:themeColor="accent5" w:sz="8" w:space="0"/>
          <w:left w:val="single" w:color="45A5ED" w:themeColor="accent5" w:sz="8" w:space="0"/>
          <w:bottom w:val="single" w:color="45A5ED" w:themeColor="accent5" w:sz="8" w:space="0"/>
          <w:right w:val="single" w:color="45A5ED" w:themeColor="accent5" w:sz="8" w:space="0"/>
        </w:tcBorders>
      </w:tcPr>
    </w:tblStylePr>
    <w:tblStylePr w:type="band1Vert">
      <w:tblPr/>
      <w:tcPr>
        <w:tcBorders>
          <w:top w:val="single" w:color="45A5ED" w:themeColor="accent5" w:sz="8" w:space="0"/>
          <w:left w:val="single" w:color="45A5ED" w:themeColor="accent5" w:sz="8" w:space="0"/>
          <w:bottom w:val="single" w:color="45A5ED" w:themeColor="accent5" w:sz="8" w:space="0"/>
          <w:right w:val="single" w:color="45A5ED" w:themeColor="accent5" w:sz="8" w:space="0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color="45A5ED" w:themeColor="accent5" w:sz="8" w:space="0"/>
          <w:left w:val="single" w:color="45A5ED" w:themeColor="accent5" w:sz="8" w:space="0"/>
          <w:bottom w:val="single" w:color="45A5ED" w:themeColor="accent5" w:sz="8" w:space="0"/>
          <w:right w:val="single" w:color="45A5ED" w:themeColor="accent5" w:sz="8" w:space="0"/>
          <w:insideV w:val="single" w:color="45A5ED" w:themeColor="accent5" w:sz="8" w:space="0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color="45A5ED" w:themeColor="accent5" w:sz="8" w:space="0"/>
          <w:left w:val="single" w:color="45A5ED" w:themeColor="accent5" w:sz="8" w:space="0"/>
          <w:bottom w:val="single" w:color="45A5ED" w:themeColor="accent5" w:sz="8" w:space="0"/>
          <w:right w:val="single" w:color="45A5ED" w:themeColor="accent5" w:sz="8" w:space="0"/>
          <w:insideV w:val="single" w:color="45A5ED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5982DB" w:themeColor="accent6" w:sz="8" w:space="0"/>
        <w:left w:val="single" w:color="5982DB" w:themeColor="accent6" w:sz="8" w:space="0"/>
        <w:bottom w:val="single" w:color="5982DB" w:themeColor="accent6" w:sz="8" w:space="0"/>
        <w:right w:val="single" w:color="5982DB" w:themeColor="accent6" w:sz="8" w:space="0"/>
        <w:insideH w:val="single" w:color="5982DB" w:themeColor="accent6" w:sz="8" w:space="0"/>
        <w:insideV w:val="single" w:color="5982D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982DB" w:themeColor="accent6" w:sz="8" w:space="0"/>
          <w:left w:val="single" w:color="5982DB" w:themeColor="accent6" w:sz="8" w:space="0"/>
          <w:bottom w:val="single" w:color="5982DB" w:themeColor="accent6" w:sz="18" w:space="0"/>
          <w:right w:val="single" w:color="5982DB" w:themeColor="accent6" w:sz="8" w:space="0"/>
          <w:insideH w:val="nil"/>
          <w:insideV w:val="single" w:color="5982D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982DB" w:themeColor="accent6" w:sz="6" w:space="0"/>
          <w:left w:val="single" w:color="5982DB" w:themeColor="accent6" w:sz="8" w:space="0"/>
          <w:bottom w:val="single" w:color="5982DB" w:themeColor="accent6" w:sz="8" w:space="0"/>
          <w:right w:val="single" w:color="5982DB" w:themeColor="accent6" w:sz="8" w:space="0"/>
          <w:insideH w:val="nil"/>
          <w:insideV w:val="single" w:color="5982D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982DB" w:themeColor="accent6" w:sz="8" w:space="0"/>
          <w:left w:val="single" w:color="5982DB" w:themeColor="accent6" w:sz="8" w:space="0"/>
          <w:bottom w:val="single" w:color="5982DB" w:themeColor="accent6" w:sz="8" w:space="0"/>
          <w:right w:val="single" w:color="5982DB" w:themeColor="accent6" w:sz="8" w:space="0"/>
        </w:tcBorders>
      </w:tcPr>
    </w:tblStylePr>
    <w:tblStylePr w:type="band1Vert">
      <w:tblPr/>
      <w:tcPr>
        <w:tcBorders>
          <w:top w:val="single" w:color="5982DB" w:themeColor="accent6" w:sz="8" w:space="0"/>
          <w:left w:val="single" w:color="5982DB" w:themeColor="accent6" w:sz="8" w:space="0"/>
          <w:bottom w:val="single" w:color="5982DB" w:themeColor="accent6" w:sz="8" w:space="0"/>
          <w:right w:val="single" w:color="5982DB" w:themeColor="accent6" w:sz="8" w:space="0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color="5982DB" w:themeColor="accent6" w:sz="8" w:space="0"/>
          <w:left w:val="single" w:color="5982DB" w:themeColor="accent6" w:sz="8" w:space="0"/>
          <w:bottom w:val="single" w:color="5982DB" w:themeColor="accent6" w:sz="8" w:space="0"/>
          <w:right w:val="single" w:color="5982DB" w:themeColor="accent6" w:sz="8" w:space="0"/>
          <w:insideV w:val="single" w:color="5982DB" w:themeColor="accent6" w:sz="8" w:space="0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color="5982DB" w:themeColor="accent6" w:sz="8" w:space="0"/>
          <w:left w:val="single" w:color="5982DB" w:themeColor="accent6" w:sz="8" w:space="0"/>
          <w:bottom w:val="single" w:color="5982DB" w:themeColor="accent6" w:sz="8" w:space="0"/>
          <w:right w:val="single" w:color="5982DB" w:themeColor="accent6" w:sz="8" w:space="0"/>
          <w:insideV w:val="single" w:color="5982D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92278F" w:themeColor="accent1" w:sz="8" w:space="0"/>
        <w:left w:val="single" w:color="92278F" w:themeColor="accent1" w:sz="8" w:space="0"/>
        <w:bottom w:val="single" w:color="92278F" w:themeColor="accent1" w:sz="8" w:space="0"/>
        <w:right w:val="single" w:color="92278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278F" w:themeColor="accent1" w:sz="6" w:space="0"/>
          <w:left w:val="single" w:color="92278F" w:themeColor="accent1" w:sz="8" w:space="0"/>
          <w:bottom w:val="single" w:color="92278F" w:themeColor="accent1" w:sz="8" w:space="0"/>
          <w:right w:val="single" w:color="92278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2278F" w:themeColor="accent1" w:sz="8" w:space="0"/>
          <w:left w:val="single" w:color="92278F" w:themeColor="accent1" w:sz="8" w:space="0"/>
          <w:bottom w:val="single" w:color="92278F" w:themeColor="accent1" w:sz="8" w:space="0"/>
          <w:right w:val="single" w:color="92278F" w:themeColor="accent1" w:sz="8" w:space="0"/>
        </w:tcBorders>
      </w:tcPr>
    </w:tblStylePr>
    <w:tblStylePr w:type="band1Horz">
      <w:tblPr/>
      <w:tcPr>
        <w:tcBorders>
          <w:top w:val="single" w:color="92278F" w:themeColor="accent1" w:sz="8" w:space="0"/>
          <w:left w:val="single" w:color="92278F" w:themeColor="accent1" w:sz="8" w:space="0"/>
          <w:bottom w:val="single" w:color="92278F" w:themeColor="accent1" w:sz="8" w:space="0"/>
          <w:right w:val="single" w:color="92278F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9B57D3" w:themeColor="accent2" w:sz="8" w:space="0"/>
        <w:left w:val="single" w:color="9B57D3" w:themeColor="accent2" w:sz="8" w:space="0"/>
        <w:bottom w:val="single" w:color="9B57D3" w:themeColor="accent2" w:sz="8" w:space="0"/>
        <w:right w:val="single" w:color="9B57D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57D3" w:themeColor="accent2" w:sz="6" w:space="0"/>
          <w:left w:val="single" w:color="9B57D3" w:themeColor="accent2" w:sz="8" w:space="0"/>
          <w:bottom w:val="single" w:color="9B57D3" w:themeColor="accent2" w:sz="8" w:space="0"/>
          <w:right w:val="single" w:color="9B57D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57D3" w:themeColor="accent2" w:sz="8" w:space="0"/>
          <w:left w:val="single" w:color="9B57D3" w:themeColor="accent2" w:sz="8" w:space="0"/>
          <w:bottom w:val="single" w:color="9B57D3" w:themeColor="accent2" w:sz="8" w:space="0"/>
          <w:right w:val="single" w:color="9B57D3" w:themeColor="accent2" w:sz="8" w:space="0"/>
        </w:tcBorders>
      </w:tcPr>
    </w:tblStylePr>
    <w:tblStylePr w:type="band1Horz">
      <w:tblPr/>
      <w:tcPr>
        <w:tcBorders>
          <w:top w:val="single" w:color="9B57D3" w:themeColor="accent2" w:sz="8" w:space="0"/>
          <w:left w:val="single" w:color="9B57D3" w:themeColor="accent2" w:sz="8" w:space="0"/>
          <w:bottom w:val="single" w:color="9B57D3" w:themeColor="accent2" w:sz="8" w:space="0"/>
          <w:right w:val="single" w:color="9B57D3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755DD9" w:themeColor="accent3" w:sz="8" w:space="0"/>
        <w:left w:val="single" w:color="755DD9" w:themeColor="accent3" w:sz="8" w:space="0"/>
        <w:bottom w:val="single" w:color="755DD9" w:themeColor="accent3" w:sz="8" w:space="0"/>
        <w:right w:val="single" w:color="755DD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55DD9" w:themeColor="accent3" w:sz="6" w:space="0"/>
          <w:left w:val="single" w:color="755DD9" w:themeColor="accent3" w:sz="8" w:space="0"/>
          <w:bottom w:val="single" w:color="755DD9" w:themeColor="accent3" w:sz="8" w:space="0"/>
          <w:right w:val="single" w:color="755DD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55DD9" w:themeColor="accent3" w:sz="8" w:space="0"/>
          <w:left w:val="single" w:color="755DD9" w:themeColor="accent3" w:sz="8" w:space="0"/>
          <w:bottom w:val="single" w:color="755DD9" w:themeColor="accent3" w:sz="8" w:space="0"/>
          <w:right w:val="single" w:color="755DD9" w:themeColor="accent3" w:sz="8" w:space="0"/>
        </w:tcBorders>
      </w:tcPr>
    </w:tblStylePr>
    <w:tblStylePr w:type="band1Horz">
      <w:tblPr/>
      <w:tcPr>
        <w:tcBorders>
          <w:top w:val="single" w:color="755DD9" w:themeColor="accent3" w:sz="8" w:space="0"/>
          <w:left w:val="single" w:color="755DD9" w:themeColor="accent3" w:sz="8" w:space="0"/>
          <w:bottom w:val="single" w:color="755DD9" w:themeColor="accent3" w:sz="8" w:space="0"/>
          <w:right w:val="single" w:color="755DD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665EB8" w:themeColor="accent4" w:sz="8" w:space="0"/>
        <w:left w:val="single" w:color="665EB8" w:themeColor="accent4" w:sz="8" w:space="0"/>
        <w:bottom w:val="single" w:color="665EB8" w:themeColor="accent4" w:sz="8" w:space="0"/>
        <w:right w:val="single" w:color="665EB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65EB8" w:themeColor="accent4" w:sz="6" w:space="0"/>
          <w:left w:val="single" w:color="665EB8" w:themeColor="accent4" w:sz="8" w:space="0"/>
          <w:bottom w:val="single" w:color="665EB8" w:themeColor="accent4" w:sz="8" w:space="0"/>
          <w:right w:val="single" w:color="665EB8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65EB8" w:themeColor="accent4" w:sz="8" w:space="0"/>
          <w:left w:val="single" w:color="665EB8" w:themeColor="accent4" w:sz="8" w:space="0"/>
          <w:bottom w:val="single" w:color="665EB8" w:themeColor="accent4" w:sz="8" w:space="0"/>
          <w:right w:val="single" w:color="665EB8" w:themeColor="accent4" w:sz="8" w:space="0"/>
        </w:tcBorders>
      </w:tcPr>
    </w:tblStylePr>
    <w:tblStylePr w:type="band1Horz">
      <w:tblPr/>
      <w:tcPr>
        <w:tcBorders>
          <w:top w:val="single" w:color="665EB8" w:themeColor="accent4" w:sz="8" w:space="0"/>
          <w:left w:val="single" w:color="665EB8" w:themeColor="accent4" w:sz="8" w:space="0"/>
          <w:bottom w:val="single" w:color="665EB8" w:themeColor="accent4" w:sz="8" w:space="0"/>
          <w:right w:val="single" w:color="665EB8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45A5ED" w:themeColor="accent5" w:sz="8" w:space="0"/>
        <w:left w:val="single" w:color="45A5ED" w:themeColor="accent5" w:sz="8" w:space="0"/>
        <w:bottom w:val="single" w:color="45A5ED" w:themeColor="accent5" w:sz="8" w:space="0"/>
        <w:right w:val="single" w:color="45A5ED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5A5ED" w:themeColor="accent5" w:sz="6" w:space="0"/>
          <w:left w:val="single" w:color="45A5ED" w:themeColor="accent5" w:sz="8" w:space="0"/>
          <w:bottom w:val="single" w:color="45A5ED" w:themeColor="accent5" w:sz="8" w:space="0"/>
          <w:right w:val="single" w:color="45A5ED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5A5ED" w:themeColor="accent5" w:sz="8" w:space="0"/>
          <w:left w:val="single" w:color="45A5ED" w:themeColor="accent5" w:sz="8" w:space="0"/>
          <w:bottom w:val="single" w:color="45A5ED" w:themeColor="accent5" w:sz="8" w:space="0"/>
          <w:right w:val="single" w:color="45A5ED" w:themeColor="accent5" w:sz="8" w:space="0"/>
        </w:tcBorders>
      </w:tcPr>
    </w:tblStylePr>
    <w:tblStylePr w:type="band1Horz">
      <w:tblPr/>
      <w:tcPr>
        <w:tcBorders>
          <w:top w:val="single" w:color="45A5ED" w:themeColor="accent5" w:sz="8" w:space="0"/>
          <w:left w:val="single" w:color="45A5ED" w:themeColor="accent5" w:sz="8" w:space="0"/>
          <w:bottom w:val="single" w:color="45A5ED" w:themeColor="accent5" w:sz="8" w:space="0"/>
          <w:right w:val="single" w:color="45A5ED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5982DB" w:themeColor="accent6" w:sz="8" w:space="0"/>
        <w:left w:val="single" w:color="5982DB" w:themeColor="accent6" w:sz="8" w:space="0"/>
        <w:bottom w:val="single" w:color="5982DB" w:themeColor="accent6" w:sz="8" w:space="0"/>
        <w:right w:val="single" w:color="5982D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982DB" w:themeColor="accent6" w:sz="6" w:space="0"/>
          <w:left w:val="single" w:color="5982DB" w:themeColor="accent6" w:sz="8" w:space="0"/>
          <w:bottom w:val="single" w:color="5982DB" w:themeColor="accent6" w:sz="8" w:space="0"/>
          <w:right w:val="single" w:color="5982D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982DB" w:themeColor="accent6" w:sz="8" w:space="0"/>
          <w:left w:val="single" w:color="5982DB" w:themeColor="accent6" w:sz="8" w:space="0"/>
          <w:bottom w:val="single" w:color="5982DB" w:themeColor="accent6" w:sz="8" w:space="0"/>
          <w:right w:val="single" w:color="5982DB" w:themeColor="accent6" w:sz="8" w:space="0"/>
        </w:tcBorders>
      </w:tcPr>
    </w:tblStylePr>
    <w:tblStylePr w:type="band1Horz">
      <w:tblPr/>
      <w:tcPr>
        <w:tcBorders>
          <w:top w:val="single" w:color="5982DB" w:themeColor="accent6" w:sz="8" w:space="0"/>
          <w:left w:val="single" w:color="5982DB" w:themeColor="accent6" w:sz="8" w:space="0"/>
          <w:bottom w:val="single" w:color="5982DB" w:themeColor="accent6" w:sz="8" w:space="0"/>
          <w:right w:val="single" w:color="5982D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color="92278F" w:themeColor="accent1" w:sz="8" w:space="0"/>
        <w:bottom w:val="single" w:color="92278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2278F" w:themeColor="accent1" w:sz="8" w:space="0"/>
          <w:left w:val="nil"/>
          <w:bottom w:val="single" w:color="92278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2278F" w:themeColor="accent1" w:sz="8" w:space="0"/>
          <w:left w:val="nil"/>
          <w:bottom w:val="single" w:color="92278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color="9B57D3" w:themeColor="accent2" w:sz="8" w:space="0"/>
        <w:bottom w:val="single" w:color="9B57D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57D3" w:themeColor="accent2" w:sz="8" w:space="0"/>
          <w:left w:val="nil"/>
          <w:bottom w:val="single" w:color="9B57D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57D3" w:themeColor="accent2" w:sz="8" w:space="0"/>
          <w:left w:val="nil"/>
          <w:bottom w:val="single" w:color="9B57D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color="755DD9" w:themeColor="accent3" w:sz="8" w:space="0"/>
        <w:bottom w:val="single" w:color="755DD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55DD9" w:themeColor="accent3" w:sz="8" w:space="0"/>
          <w:left w:val="nil"/>
          <w:bottom w:val="single" w:color="755DD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55DD9" w:themeColor="accent3" w:sz="8" w:space="0"/>
          <w:left w:val="nil"/>
          <w:bottom w:val="single" w:color="755DD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color="665EB8" w:themeColor="accent4" w:sz="8" w:space="0"/>
        <w:bottom w:val="single" w:color="665EB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65EB8" w:themeColor="accent4" w:sz="8" w:space="0"/>
          <w:left w:val="nil"/>
          <w:bottom w:val="single" w:color="665EB8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65EB8" w:themeColor="accent4" w:sz="8" w:space="0"/>
          <w:left w:val="nil"/>
          <w:bottom w:val="single" w:color="665EB8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color="45A5ED" w:themeColor="accent5" w:sz="8" w:space="0"/>
        <w:bottom w:val="single" w:color="45A5ED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5A5ED" w:themeColor="accent5" w:sz="8" w:space="0"/>
          <w:left w:val="nil"/>
          <w:bottom w:val="single" w:color="45A5ED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5A5ED" w:themeColor="accent5" w:sz="8" w:space="0"/>
          <w:left w:val="nil"/>
          <w:bottom w:val="single" w:color="45A5ED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color="5982DB" w:themeColor="accent6" w:sz="8" w:space="0"/>
        <w:bottom w:val="single" w:color="5982D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982DB" w:themeColor="accent6" w:sz="8" w:space="0"/>
          <w:left w:val="nil"/>
          <w:bottom w:val="single" w:color="5982D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982DB" w:themeColor="accent6" w:sz="8" w:space="0"/>
          <w:left w:val="nil"/>
          <w:bottom w:val="single" w:color="5982D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565D2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565D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9AE4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29AE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C9DE8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C9DE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29ED4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29ED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FC8F4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FC8F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BB3E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BB3E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D565D2" w:themeColor="accent1" w:themeTint="99" w:sz="4" w:space="0"/>
        <w:bottom w:val="single" w:color="D565D2" w:themeColor="accent1" w:themeTint="99" w:sz="4" w:space="0"/>
        <w:insideH w:val="single" w:color="D565D2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C29AE4" w:themeColor="accent2" w:themeTint="99" w:sz="4" w:space="0"/>
        <w:bottom w:val="single" w:color="C29AE4" w:themeColor="accent2" w:themeTint="99" w:sz="4" w:space="0"/>
        <w:insideH w:val="single" w:color="C29AE4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AC9DE8" w:themeColor="accent3" w:themeTint="99" w:sz="4" w:space="0"/>
        <w:bottom w:val="single" w:color="AC9DE8" w:themeColor="accent3" w:themeTint="99" w:sz="4" w:space="0"/>
        <w:insideH w:val="single" w:color="AC9DE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A29ED4" w:themeColor="accent4" w:themeTint="99" w:sz="4" w:space="0"/>
        <w:bottom w:val="single" w:color="A29ED4" w:themeColor="accent4" w:themeTint="99" w:sz="4" w:space="0"/>
        <w:insideH w:val="single" w:color="A29ED4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8FC8F4" w:themeColor="accent5" w:themeTint="99" w:sz="4" w:space="0"/>
        <w:bottom w:val="single" w:color="8FC8F4" w:themeColor="accent5" w:themeTint="99" w:sz="4" w:space="0"/>
        <w:insideH w:val="single" w:color="8FC8F4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color="9BB3E9" w:themeColor="accent6" w:themeTint="99" w:sz="4" w:space="0"/>
        <w:bottom w:val="single" w:color="9BB3E9" w:themeColor="accent6" w:themeTint="99" w:sz="4" w:space="0"/>
        <w:insideH w:val="single" w:color="9BB3E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92278F" w:themeColor="accent1" w:sz="4" w:space="0"/>
        <w:left w:val="single" w:color="92278F" w:themeColor="accent1" w:sz="4" w:space="0"/>
        <w:bottom w:val="single" w:color="92278F" w:themeColor="accent1" w:sz="4" w:space="0"/>
        <w:right w:val="single" w:color="92278F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color="92278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2278F" w:themeColor="accent1" w:sz="4" w:space="0"/>
          <w:right w:val="single" w:color="92278F" w:themeColor="accent1" w:sz="4" w:space="0"/>
        </w:tcBorders>
      </w:tcPr>
    </w:tblStylePr>
    <w:tblStylePr w:type="band1Horz">
      <w:tblPr/>
      <w:tcPr>
        <w:tcBorders>
          <w:top w:val="single" w:color="92278F" w:themeColor="accent1" w:sz="4" w:space="0"/>
          <w:bottom w:val="single" w:color="92278F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2278F" w:themeColor="accent1" w:sz="4" w:space="0"/>
          <w:left w:val="nil"/>
        </w:tcBorders>
      </w:tcPr>
    </w:tblStylePr>
    <w:tblStylePr w:type="swCell">
      <w:tblPr/>
      <w:tcPr>
        <w:tcBorders>
          <w:top w:val="double" w:color="92278F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9B57D3" w:themeColor="accent2" w:sz="4" w:space="0"/>
        <w:left w:val="single" w:color="9B57D3" w:themeColor="accent2" w:sz="4" w:space="0"/>
        <w:bottom w:val="single" w:color="9B57D3" w:themeColor="accent2" w:sz="4" w:space="0"/>
        <w:right w:val="single" w:color="9B57D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color="9B57D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57D3" w:themeColor="accent2" w:sz="4" w:space="0"/>
          <w:right w:val="single" w:color="9B57D3" w:themeColor="accent2" w:sz="4" w:space="0"/>
        </w:tcBorders>
      </w:tcPr>
    </w:tblStylePr>
    <w:tblStylePr w:type="band1Horz">
      <w:tblPr/>
      <w:tcPr>
        <w:tcBorders>
          <w:top w:val="single" w:color="9B57D3" w:themeColor="accent2" w:sz="4" w:space="0"/>
          <w:bottom w:val="single" w:color="9B57D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57D3" w:themeColor="accent2" w:sz="4" w:space="0"/>
          <w:left w:val="nil"/>
        </w:tcBorders>
      </w:tcPr>
    </w:tblStylePr>
    <w:tblStylePr w:type="swCell">
      <w:tblPr/>
      <w:tcPr>
        <w:tcBorders>
          <w:top w:val="double" w:color="9B57D3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755DD9" w:themeColor="accent3" w:sz="4" w:space="0"/>
        <w:left w:val="single" w:color="755DD9" w:themeColor="accent3" w:sz="4" w:space="0"/>
        <w:bottom w:val="single" w:color="755DD9" w:themeColor="accent3" w:sz="4" w:space="0"/>
        <w:right w:val="single" w:color="755DD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color="755DD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55DD9" w:themeColor="accent3" w:sz="4" w:space="0"/>
          <w:right w:val="single" w:color="755DD9" w:themeColor="accent3" w:sz="4" w:space="0"/>
        </w:tcBorders>
      </w:tcPr>
    </w:tblStylePr>
    <w:tblStylePr w:type="band1Horz">
      <w:tblPr/>
      <w:tcPr>
        <w:tcBorders>
          <w:top w:val="single" w:color="755DD9" w:themeColor="accent3" w:sz="4" w:space="0"/>
          <w:bottom w:val="single" w:color="755DD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55DD9" w:themeColor="accent3" w:sz="4" w:space="0"/>
          <w:left w:val="nil"/>
        </w:tcBorders>
      </w:tcPr>
    </w:tblStylePr>
    <w:tblStylePr w:type="swCell">
      <w:tblPr/>
      <w:tcPr>
        <w:tcBorders>
          <w:top w:val="double" w:color="755DD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5EB8" w:themeColor="accent4" w:sz="4" w:space="0"/>
        <w:left w:val="single" w:color="665EB8" w:themeColor="accent4" w:sz="4" w:space="0"/>
        <w:bottom w:val="single" w:color="665EB8" w:themeColor="accent4" w:sz="4" w:space="0"/>
        <w:right w:val="single" w:color="665EB8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color="665EB8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65EB8" w:themeColor="accent4" w:sz="4" w:space="0"/>
          <w:right w:val="single" w:color="665EB8" w:themeColor="accent4" w:sz="4" w:space="0"/>
        </w:tcBorders>
      </w:tcPr>
    </w:tblStylePr>
    <w:tblStylePr w:type="band1Horz">
      <w:tblPr/>
      <w:tcPr>
        <w:tcBorders>
          <w:top w:val="single" w:color="665EB8" w:themeColor="accent4" w:sz="4" w:space="0"/>
          <w:bottom w:val="single" w:color="665EB8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65EB8" w:themeColor="accent4" w:sz="4" w:space="0"/>
          <w:left w:val="nil"/>
        </w:tcBorders>
      </w:tcPr>
    </w:tblStylePr>
    <w:tblStylePr w:type="swCell">
      <w:tblPr/>
      <w:tcPr>
        <w:tcBorders>
          <w:top w:val="double" w:color="665EB8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45A5ED" w:themeColor="accent5" w:sz="4" w:space="0"/>
        <w:left w:val="single" w:color="45A5ED" w:themeColor="accent5" w:sz="4" w:space="0"/>
        <w:bottom w:val="single" w:color="45A5ED" w:themeColor="accent5" w:sz="4" w:space="0"/>
        <w:right w:val="single" w:color="45A5ED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color="45A5ED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5A5ED" w:themeColor="accent5" w:sz="4" w:space="0"/>
          <w:right w:val="single" w:color="45A5ED" w:themeColor="accent5" w:sz="4" w:space="0"/>
        </w:tcBorders>
      </w:tcPr>
    </w:tblStylePr>
    <w:tblStylePr w:type="band1Horz">
      <w:tblPr/>
      <w:tcPr>
        <w:tcBorders>
          <w:top w:val="single" w:color="45A5ED" w:themeColor="accent5" w:sz="4" w:space="0"/>
          <w:bottom w:val="single" w:color="45A5ED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5A5ED" w:themeColor="accent5" w:sz="4" w:space="0"/>
          <w:left w:val="nil"/>
        </w:tcBorders>
      </w:tcPr>
    </w:tblStylePr>
    <w:tblStylePr w:type="swCell">
      <w:tblPr/>
      <w:tcPr>
        <w:tcBorders>
          <w:top w:val="double" w:color="45A5ED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color="5982DB" w:themeColor="accent6" w:sz="4" w:space="0"/>
        <w:left w:val="single" w:color="5982DB" w:themeColor="accent6" w:sz="4" w:space="0"/>
        <w:bottom w:val="single" w:color="5982DB" w:themeColor="accent6" w:sz="4" w:space="0"/>
        <w:right w:val="single" w:color="5982D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color="5982D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982DB" w:themeColor="accent6" w:sz="4" w:space="0"/>
          <w:right w:val="single" w:color="5982DB" w:themeColor="accent6" w:sz="4" w:space="0"/>
        </w:tcBorders>
      </w:tcPr>
    </w:tblStylePr>
    <w:tblStylePr w:type="band1Horz">
      <w:tblPr/>
      <w:tcPr>
        <w:tcBorders>
          <w:top w:val="single" w:color="5982DB" w:themeColor="accent6" w:sz="4" w:space="0"/>
          <w:bottom w:val="single" w:color="5982D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982DB" w:themeColor="accent6" w:sz="4" w:space="0"/>
          <w:left w:val="nil"/>
        </w:tcBorders>
      </w:tcPr>
    </w:tblStylePr>
    <w:tblStylePr w:type="swCell">
      <w:tblPr/>
      <w:tcPr>
        <w:tcBorders>
          <w:top w:val="double" w:color="5982D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D565D2" w:themeColor="accent1" w:themeTint="99" w:sz="4" w:space="0"/>
        <w:left w:val="single" w:color="D565D2" w:themeColor="accent1" w:themeTint="99" w:sz="4" w:space="0"/>
        <w:bottom w:val="single" w:color="D565D2" w:themeColor="accent1" w:themeTint="99" w:sz="4" w:space="0"/>
        <w:right w:val="single" w:color="D565D2" w:themeColor="accent1" w:themeTint="99" w:sz="4" w:space="0"/>
        <w:insideH w:val="single" w:color="D565D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2278F" w:themeColor="accent1" w:sz="4" w:space="0"/>
          <w:left w:val="single" w:color="92278F" w:themeColor="accent1" w:sz="4" w:space="0"/>
          <w:bottom w:val="single" w:color="92278F" w:themeColor="accent1" w:sz="4" w:space="0"/>
          <w:right w:val="single" w:color="92278F" w:themeColor="accent1" w:sz="4" w:space="0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color="D565D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C29AE4" w:themeColor="accent2" w:themeTint="99" w:sz="4" w:space="0"/>
        <w:left w:val="single" w:color="C29AE4" w:themeColor="accent2" w:themeTint="99" w:sz="4" w:space="0"/>
        <w:bottom w:val="single" w:color="C29AE4" w:themeColor="accent2" w:themeTint="99" w:sz="4" w:space="0"/>
        <w:right w:val="single" w:color="C29AE4" w:themeColor="accent2" w:themeTint="99" w:sz="4" w:space="0"/>
        <w:insideH w:val="single" w:color="C29AE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57D3" w:themeColor="accent2" w:sz="4" w:space="0"/>
          <w:left w:val="single" w:color="9B57D3" w:themeColor="accent2" w:sz="4" w:space="0"/>
          <w:bottom w:val="single" w:color="9B57D3" w:themeColor="accent2" w:sz="4" w:space="0"/>
          <w:right w:val="single" w:color="9B57D3" w:themeColor="accent2" w:sz="4" w:space="0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color="C29AE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AC9DE8" w:themeColor="accent3" w:themeTint="99" w:sz="4" w:space="0"/>
        <w:left w:val="single" w:color="AC9DE8" w:themeColor="accent3" w:themeTint="99" w:sz="4" w:space="0"/>
        <w:bottom w:val="single" w:color="AC9DE8" w:themeColor="accent3" w:themeTint="99" w:sz="4" w:space="0"/>
        <w:right w:val="single" w:color="AC9DE8" w:themeColor="accent3" w:themeTint="99" w:sz="4" w:space="0"/>
        <w:insideH w:val="single" w:color="AC9DE8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5DD9" w:themeColor="accent3" w:sz="4" w:space="0"/>
          <w:left w:val="single" w:color="755DD9" w:themeColor="accent3" w:sz="4" w:space="0"/>
          <w:bottom w:val="single" w:color="755DD9" w:themeColor="accent3" w:sz="4" w:space="0"/>
          <w:right w:val="single" w:color="755DD9" w:themeColor="accent3" w:sz="4" w:space="0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color="AC9DE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A29ED4" w:themeColor="accent4" w:themeTint="99" w:sz="4" w:space="0"/>
        <w:left w:val="single" w:color="A29ED4" w:themeColor="accent4" w:themeTint="99" w:sz="4" w:space="0"/>
        <w:bottom w:val="single" w:color="A29ED4" w:themeColor="accent4" w:themeTint="99" w:sz="4" w:space="0"/>
        <w:right w:val="single" w:color="A29ED4" w:themeColor="accent4" w:themeTint="99" w:sz="4" w:space="0"/>
        <w:insideH w:val="single" w:color="A29ED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65EB8" w:themeColor="accent4" w:sz="4" w:space="0"/>
          <w:left w:val="single" w:color="665EB8" w:themeColor="accent4" w:sz="4" w:space="0"/>
          <w:bottom w:val="single" w:color="665EB8" w:themeColor="accent4" w:sz="4" w:space="0"/>
          <w:right w:val="single" w:color="665EB8" w:themeColor="accent4" w:sz="4" w:space="0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color="A29ED4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8FC8F4" w:themeColor="accent5" w:themeTint="99" w:sz="4" w:space="0"/>
        <w:left w:val="single" w:color="8FC8F4" w:themeColor="accent5" w:themeTint="99" w:sz="4" w:space="0"/>
        <w:bottom w:val="single" w:color="8FC8F4" w:themeColor="accent5" w:themeTint="99" w:sz="4" w:space="0"/>
        <w:right w:val="single" w:color="8FC8F4" w:themeColor="accent5" w:themeTint="99" w:sz="4" w:space="0"/>
        <w:insideH w:val="single" w:color="8FC8F4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5A5ED" w:themeColor="accent5" w:sz="4" w:space="0"/>
          <w:left w:val="single" w:color="45A5ED" w:themeColor="accent5" w:sz="4" w:space="0"/>
          <w:bottom w:val="single" w:color="45A5ED" w:themeColor="accent5" w:sz="4" w:space="0"/>
          <w:right w:val="single" w:color="45A5ED" w:themeColor="accent5" w:sz="4" w:space="0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color="8FC8F4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color="9BB3E9" w:themeColor="accent6" w:themeTint="99" w:sz="4" w:space="0"/>
        <w:left w:val="single" w:color="9BB3E9" w:themeColor="accent6" w:themeTint="99" w:sz="4" w:space="0"/>
        <w:bottom w:val="single" w:color="9BB3E9" w:themeColor="accent6" w:themeTint="99" w:sz="4" w:space="0"/>
        <w:right w:val="single" w:color="9BB3E9" w:themeColor="accent6" w:themeTint="99" w:sz="4" w:space="0"/>
        <w:insideH w:val="single" w:color="9BB3E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982DB" w:themeColor="accent6" w:sz="4" w:space="0"/>
          <w:left w:val="single" w:color="5982DB" w:themeColor="accent6" w:sz="4" w:space="0"/>
          <w:bottom w:val="single" w:color="5982DB" w:themeColor="accent6" w:sz="4" w:space="0"/>
          <w:right w:val="single" w:color="5982DB" w:themeColor="accent6" w:sz="4" w:space="0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color="9BB3E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2278F" w:themeColor="accent1" w:sz="24" w:space="0"/>
        <w:left w:val="single" w:color="92278F" w:themeColor="accent1" w:sz="24" w:space="0"/>
        <w:bottom w:val="single" w:color="92278F" w:themeColor="accent1" w:sz="24" w:space="0"/>
        <w:right w:val="single" w:color="92278F" w:themeColor="accent1" w:sz="24" w:space="0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B57D3" w:themeColor="accent2" w:sz="24" w:space="0"/>
        <w:left w:val="single" w:color="9B57D3" w:themeColor="accent2" w:sz="24" w:space="0"/>
        <w:bottom w:val="single" w:color="9B57D3" w:themeColor="accent2" w:sz="24" w:space="0"/>
        <w:right w:val="single" w:color="9B57D3" w:themeColor="accent2" w:sz="24" w:space="0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55DD9" w:themeColor="accent3" w:sz="24" w:space="0"/>
        <w:left w:val="single" w:color="755DD9" w:themeColor="accent3" w:sz="24" w:space="0"/>
        <w:bottom w:val="single" w:color="755DD9" w:themeColor="accent3" w:sz="24" w:space="0"/>
        <w:right w:val="single" w:color="755DD9" w:themeColor="accent3" w:sz="24" w:space="0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65EB8" w:themeColor="accent4" w:sz="24" w:space="0"/>
        <w:left w:val="single" w:color="665EB8" w:themeColor="accent4" w:sz="24" w:space="0"/>
        <w:bottom w:val="single" w:color="665EB8" w:themeColor="accent4" w:sz="24" w:space="0"/>
        <w:right w:val="single" w:color="665EB8" w:themeColor="accent4" w:sz="24" w:space="0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5A5ED" w:themeColor="accent5" w:sz="24" w:space="0"/>
        <w:left w:val="single" w:color="45A5ED" w:themeColor="accent5" w:sz="24" w:space="0"/>
        <w:bottom w:val="single" w:color="45A5ED" w:themeColor="accent5" w:sz="24" w:space="0"/>
        <w:right w:val="single" w:color="45A5ED" w:themeColor="accent5" w:sz="24" w:space="0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982DB" w:themeColor="accent6" w:sz="24" w:space="0"/>
        <w:left w:val="single" w:color="5982DB" w:themeColor="accent6" w:sz="24" w:space="0"/>
        <w:bottom w:val="single" w:color="5982DB" w:themeColor="accent6" w:sz="24" w:space="0"/>
        <w:right w:val="single" w:color="5982DB" w:themeColor="accent6" w:sz="24" w:space="0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color="92278F" w:themeColor="accent1" w:sz="4" w:space="0"/>
        <w:bottom w:val="single" w:color="92278F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92278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92278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color="9B57D3" w:themeColor="accent2" w:sz="4" w:space="0"/>
        <w:bottom w:val="single" w:color="9B57D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B57D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B57D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color="755DD9" w:themeColor="accent3" w:sz="4" w:space="0"/>
        <w:bottom w:val="single" w:color="755DD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55DD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55DD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color="665EB8" w:themeColor="accent4" w:sz="4" w:space="0"/>
        <w:bottom w:val="single" w:color="665EB8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665EB8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665EB8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color="45A5ED" w:themeColor="accent5" w:sz="4" w:space="0"/>
        <w:bottom w:val="single" w:color="45A5ED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5A5ED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5A5ED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color="5982DB" w:themeColor="accent6" w:sz="4" w:space="0"/>
        <w:bottom w:val="single" w:color="5982D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5982D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5982D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2278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2278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2278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2278F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B57D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B57D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B57D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B57D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55DD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55DD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55DD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55DD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65EB8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65EB8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65EB8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65EB8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5A5ED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5A5ED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5A5ED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5A5ED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982D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982D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982D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982D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CB3EC7" w:themeColor="accent1" w:themeTint="BF" w:sz="8" w:space="0"/>
        <w:left w:val="single" w:color="CB3EC7" w:themeColor="accent1" w:themeTint="BF" w:sz="8" w:space="0"/>
        <w:bottom w:val="single" w:color="CB3EC7" w:themeColor="accent1" w:themeTint="BF" w:sz="8" w:space="0"/>
        <w:right w:val="single" w:color="CB3EC7" w:themeColor="accent1" w:themeTint="BF" w:sz="8" w:space="0"/>
        <w:insideH w:val="single" w:color="CB3EC7" w:themeColor="accent1" w:themeTint="BF" w:sz="8" w:space="0"/>
        <w:insideV w:val="single" w:color="CB3EC7" w:themeColor="accent1" w:themeTint="BF" w:sz="8" w:space="0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B3EC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B381DE" w:themeColor="accent2" w:themeTint="BF" w:sz="8" w:space="0"/>
        <w:left w:val="single" w:color="B381DE" w:themeColor="accent2" w:themeTint="BF" w:sz="8" w:space="0"/>
        <w:bottom w:val="single" w:color="B381DE" w:themeColor="accent2" w:themeTint="BF" w:sz="8" w:space="0"/>
        <w:right w:val="single" w:color="B381DE" w:themeColor="accent2" w:themeTint="BF" w:sz="8" w:space="0"/>
        <w:insideH w:val="single" w:color="B381DE" w:themeColor="accent2" w:themeTint="BF" w:sz="8" w:space="0"/>
        <w:insideV w:val="single" w:color="B381DE" w:themeColor="accent2" w:themeTint="BF" w:sz="8" w:space="0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81DE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9785E2" w:themeColor="accent3" w:themeTint="BF" w:sz="8" w:space="0"/>
        <w:left w:val="single" w:color="9785E2" w:themeColor="accent3" w:themeTint="BF" w:sz="8" w:space="0"/>
        <w:bottom w:val="single" w:color="9785E2" w:themeColor="accent3" w:themeTint="BF" w:sz="8" w:space="0"/>
        <w:right w:val="single" w:color="9785E2" w:themeColor="accent3" w:themeTint="BF" w:sz="8" w:space="0"/>
        <w:insideH w:val="single" w:color="9785E2" w:themeColor="accent3" w:themeTint="BF" w:sz="8" w:space="0"/>
        <w:insideV w:val="single" w:color="9785E2" w:themeColor="accent3" w:themeTint="BF" w:sz="8" w:space="0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785E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8C86C9" w:themeColor="accent4" w:themeTint="BF" w:sz="8" w:space="0"/>
        <w:left w:val="single" w:color="8C86C9" w:themeColor="accent4" w:themeTint="BF" w:sz="8" w:space="0"/>
        <w:bottom w:val="single" w:color="8C86C9" w:themeColor="accent4" w:themeTint="BF" w:sz="8" w:space="0"/>
        <w:right w:val="single" w:color="8C86C9" w:themeColor="accent4" w:themeTint="BF" w:sz="8" w:space="0"/>
        <w:insideH w:val="single" w:color="8C86C9" w:themeColor="accent4" w:themeTint="BF" w:sz="8" w:space="0"/>
        <w:insideV w:val="single" w:color="8C86C9" w:themeColor="accent4" w:themeTint="BF" w:sz="8" w:space="0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C86C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73BBF1" w:themeColor="accent5" w:themeTint="BF" w:sz="8" w:space="0"/>
        <w:left w:val="single" w:color="73BBF1" w:themeColor="accent5" w:themeTint="BF" w:sz="8" w:space="0"/>
        <w:bottom w:val="single" w:color="73BBF1" w:themeColor="accent5" w:themeTint="BF" w:sz="8" w:space="0"/>
        <w:right w:val="single" w:color="73BBF1" w:themeColor="accent5" w:themeTint="BF" w:sz="8" w:space="0"/>
        <w:insideH w:val="single" w:color="73BBF1" w:themeColor="accent5" w:themeTint="BF" w:sz="8" w:space="0"/>
        <w:insideV w:val="single" w:color="73BBF1" w:themeColor="accent5" w:themeTint="BF" w:sz="8" w:space="0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3BBF1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82A1E4" w:themeColor="accent6" w:themeTint="BF" w:sz="8" w:space="0"/>
        <w:left w:val="single" w:color="82A1E4" w:themeColor="accent6" w:themeTint="BF" w:sz="8" w:space="0"/>
        <w:bottom w:val="single" w:color="82A1E4" w:themeColor="accent6" w:themeTint="BF" w:sz="8" w:space="0"/>
        <w:right w:val="single" w:color="82A1E4" w:themeColor="accent6" w:themeTint="BF" w:sz="8" w:space="0"/>
        <w:insideH w:val="single" w:color="82A1E4" w:themeColor="accent6" w:themeTint="BF" w:sz="8" w:space="0"/>
        <w:insideV w:val="single" w:color="82A1E4" w:themeColor="accent6" w:themeTint="BF" w:sz="8" w:space="0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2A1E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2278F" w:themeColor="accent1" w:sz="8" w:space="0"/>
        <w:left w:val="single" w:color="92278F" w:themeColor="accent1" w:sz="8" w:space="0"/>
        <w:bottom w:val="single" w:color="92278F" w:themeColor="accent1" w:sz="8" w:space="0"/>
        <w:right w:val="single" w:color="92278F" w:themeColor="accent1" w:sz="8" w:space="0"/>
        <w:insideH w:val="single" w:color="92278F" w:themeColor="accent1" w:sz="8" w:space="0"/>
        <w:insideV w:val="single" w:color="92278F" w:themeColor="accent1" w:sz="8" w:space="0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color="92278F" w:themeColor="accent1" w:sz="6" w:space="0"/>
          <w:insideV w:val="single" w:color="92278F" w:themeColor="accent1" w:sz="6" w:space="0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57D3" w:themeColor="accent2" w:sz="8" w:space="0"/>
        <w:left w:val="single" w:color="9B57D3" w:themeColor="accent2" w:sz="8" w:space="0"/>
        <w:bottom w:val="single" w:color="9B57D3" w:themeColor="accent2" w:sz="8" w:space="0"/>
        <w:right w:val="single" w:color="9B57D3" w:themeColor="accent2" w:sz="8" w:space="0"/>
        <w:insideH w:val="single" w:color="9B57D3" w:themeColor="accent2" w:sz="8" w:space="0"/>
        <w:insideV w:val="single" w:color="9B57D3" w:themeColor="accent2" w:sz="8" w:space="0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color="9B57D3" w:themeColor="accent2" w:sz="6" w:space="0"/>
          <w:insideV w:val="single" w:color="9B57D3" w:themeColor="accent2" w:sz="6" w:space="0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55DD9" w:themeColor="accent3" w:sz="8" w:space="0"/>
        <w:left w:val="single" w:color="755DD9" w:themeColor="accent3" w:sz="8" w:space="0"/>
        <w:bottom w:val="single" w:color="755DD9" w:themeColor="accent3" w:sz="8" w:space="0"/>
        <w:right w:val="single" w:color="755DD9" w:themeColor="accent3" w:sz="8" w:space="0"/>
        <w:insideH w:val="single" w:color="755DD9" w:themeColor="accent3" w:sz="8" w:space="0"/>
        <w:insideV w:val="single" w:color="755DD9" w:themeColor="accent3" w:sz="8" w:space="0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color="755DD9" w:themeColor="accent3" w:sz="6" w:space="0"/>
          <w:insideV w:val="single" w:color="755DD9" w:themeColor="accent3" w:sz="6" w:space="0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65EB8" w:themeColor="accent4" w:sz="8" w:space="0"/>
        <w:left w:val="single" w:color="665EB8" w:themeColor="accent4" w:sz="8" w:space="0"/>
        <w:bottom w:val="single" w:color="665EB8" w:themeColor="accent4" w:sz="8" w:space="0"/>
        <w:right w:val="single" w:color="665EB8" w:themeColor="accent4" w:sz="8" w:space="0"/>
        <w:insideH w:val="single" w:color="665EB8" w:themeColor="accent4" w:sz="8" w:space="0"/>
        <w:insideV w:val="single" w:color="665EB8" w:themeColor="accent4" w:sz="8" w:space="0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color="665EB8" w:themeColor="accent4" w:sz="6" w:space="0"/>
          <w:insideV w:val="single" w:color="665EB8" w:themeColor="accent4" w:sz="6" w:space="0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5A5ED" w:themeColor="accent5" w:sz="8" w:space="0"/>
        <w:left w:val="single" w:color="45A5ED" w:themeColor="accent5" w:sz="8" w:space="0"/>
        <w:bottom w:val="single" w:color="45A5ED" w:themeColor="accent5" w:sz="8" w:space="0"/>
        <w:right w:val="single" w:color="45A5ED" w:themeColor="accent5" w:sz="8" w:space="0"/>
        <w:insideH w:val="single" w:color="45A5ED" w:themeColor="accent5" w:sz="8" w:space="0"/>
        <w:insideV w:val="single" w:color="45A5ED" w:themeColor="accent5" w:sz="8" w:space="0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color="45A5ED" w:themeColor="accent5" w:sz="6" w:space="0"/>
          <w:insideV w:val="single" w:color="45A5ED" w:themeColor="accent5" w:sz="6" w:space="0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982DB" w:themeColor="accent6" w:sz="8" w:space="0"/>
        <w:left w:val="single" w:color="5982DB" w:themeColor="accent6" w:sz="8" w:space="0"/>
        <w:bottom w:val="single" w:color="5982DB" w:themeColor="accent6" w:sz="8" w:space="0"/>
        <w:right w:val="single" w:color="5982DB" w:themeColor="accent6" w:sz="8" w:space="0"/>
        <w:insideH w:val="single" w:color="5982DB" w:themeColor="accent6" w:sz="8" w:space="0"/>
        <w:insideV w:val="single" w:color="5982DB" w:themeColor="accent6" w:sz="8" w:space="0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color="5982DB" w:themeColor="accent6" w:sz="6" w:space="0"/>
          <w:insideV w:val="single" w:color="5982DB" w:themeColor="accent6" w:sz="6" w:space="0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2278F" w:themeColor="accent1" w:sz="8" w:space="0"/>
        <w:bottom w:val="single" w:color="92278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2278F" w:themeColor="accent1" w:sz="8" w:space="0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color="92278F" w:themeColor="accent1" w:sz="8" w:space="0"/>
          <w:bottom w:val="single" w:color="92278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2278F" w:themeColor="accent1" w:sz="8" w:space="0"/>
          <w:bottom w:val="single" w:color="92278F" w:themeColor="accent1" w:sz="8" w:space="0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57D3" w:themeColor="accent2" w:sz="8" w:space="0"/>
        <w:bottom w:val="single" w:color="9B57D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57D3" w:themeColor="accent2" w:sz="8" w:space="0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color="9B57D3" w:themeColor="accent2" w:sz="8" w:space="0"/>
          <w:bottom w:val="single" w:color="9B57D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57D3" w:themeColor="accent2" w:sz="8" w:space="0"/>
          <w:bottom w:val="single" w:color="9B57D3" w:themeColor="accent2" w:sz="8" w:space="0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5DD9" w:themeColor="accent3" w:sz="8" w:space="0"/>
        <w:bottom w:val="single" w:color="755DD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55DD9" w:themeColor="accent3" w:sz="8" w:space="0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color="755DD9" w:themeColor="accent3" w:sz="8" w:space="0"/>
          <w:bottom w:val="single" w:color="755DD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55DD9" w:themeColor="accent3" w:sz="8" w:space="0"/>
          <w:bottom w:val="single" w:color="755DD9" w:themeColor="accent3" w:sz="8" w:space="0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5EB8" w:themeColor="accent4" w:sz="8" w:space="0"/>
        <w:bottom w:val="single" w:color="665EB8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65EB8" w:themeColor="accent4" w:sz="8" w:space="0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color="665EB8" w:themeColor="accent4" w:sz="8" w:space="0"/>
          <w:bottom w:val="single" w:color="665EB8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65EB8" w:themeColor="accent4" w:sz="8" w:space="0"/>
          <w:bottom w:val="single" w:color="665EB8" w:themeColor="accent4" w:sz="8" w:space="0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5A5ED" w:themeColor="accent5" w:sz="8" w:space="0"/>
        <w:bottom w:val="single" w:color="45A5ED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5A5ED" w:themeColor="accent5" w:sz="8" w:space="0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color="45A5ED" w:themeColor="accent5" w:sz="8" w:space="0"/>
          <w:bottom w:val="single" w:color="45A5ED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5A5ED" w:themeColor="accent5" w:sz="8" w:space="0"/>
          <w:bottom w:val="single" w:color="45A5ED" w:themeColor="accent5" w:sz="8" w:space="0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982DB" w:themeColor="accent6" w:sz="8" w:space="0"/>
        <w:bottom w:val="single" w:color="5982D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982DB" w:themeColor="accent6" w:sz="8" w:space="0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color="5982DB" w:themeColor="accent6" w:sz="8" w:space="0"/>
          <w:bottom w:val="single" w:color="5982D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982DB" w:themeColor="accent6" w:sz="8" w:space="0"/>
          <w:bottom w:val="single" w:color="5982DB" w:themeColor="accent6" w:sz="8" w:space="0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2278F" w:themeColor="accent1" w:sz="8" w:space="0"/>
        <w:left w:val="single" w:color="92278F" w:themeColor="accent1" w:sz="8" w:space="0"/>
        <w:bottom w:val="single" w:color="92278F" w:themeColor="accent1" w:sz="8" w:space="0"/>
        <w:right w:val="single" w:color="92278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2278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2278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2278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57D3" w:themeColor="accent2" w:sz="8" w:space="0"/>
        <w:left w:val="single" w:color="9B57D3" w:themeColor="accent2" w:sz="8" w:space="0"/>
        <w:bottom w:val="single" w:color="9B57D3" w:themeColor="accent2" w:sz="8" w:space="0"/>
        <w:right w:val="single" w:color="9B57D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57D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57D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57D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55DD9" w:themeColor="accent3" w:sz="8" w:space="0"/>
        <w:left w:val="single" w:color="755DD9" w:themeColor="accent3" w:sz="8" w:space="0"/>
        <w:bottom w:val="single" w:color="755DD9" w:themeColor="accent3" w:sz="8" w:space="0"/>
        <w:right w:val="single" w:color="755DD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55DD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55DD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55DD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65EB8" w:themeColor="accent4" w:sz="8" w:space="0"/>
        <w:left w:val="single" w:color="665EB8" w:themeColor="accent4" w:sz="8" w:space="0"/>
        <w:bottom w:val="single" w:color="665EB8" w:themeColor="accent4" w:sz="8" w:space="0"/>
        <w:right w:val="single" w:color="665EB8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65EB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65EB8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65EB8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5A5ED" w:themeColor="accent5" w:sz="8" w:space="0"/>
        <w:left w:val="single" w:color="45A5ED" w:themeColor="accent5" w:sz="8" w:space="0"/>
        <w:bottom w:val="single" w:color="45A5ED" w:themeColor="accent5" w:sz="8" w:space="0"/>
        <w:right w:val="single" w:color="45A5ED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5A5ED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5A5ED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5A5ED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982DB" w:themeColor="accent6" w:sz="8" w:space="0"/>
        <w:left w:val="single" w:color="5982DB" w:themeColor="accent6" w:sz="8" w:space="0"/>
        <w:bottom w:val="single" w:color="5982DB" w:themeColor="accent6" w:sz="8" w:space="0"/>
        <w:right w:val="single" w:color="5982D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982D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982D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982D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CB3EC7" w:themeColor="accent1" w:themeTint="BF" w:sz="8" w:space="0"/>
        <w:left w:val="single" w:color="CB3EC7" w:themeColor="accent1" w:themeTint="BF" w:sz="8" w:space="0"/>
        <w:bottom w:val="single" w:color="CB3EC7" w:themeColor="accent1" w:themeTint="BF" w:sz="8" w:space="0"/>
        <w:right w:val="single" w:color="CB3EC7" w:themeColor="accent1" w:themeTint="BF" w:sz="8" w:space="0"/>
        <w:insideH w:val="single" w:color="CB3EC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B3EC7" w:themeColor="accent1" w:themeTint="BF" w:sz="8" w:space="0"/>
          <w:left w:val="single" w:color="CB3EC7" w:themeColor="accent1" w:themeTint="BF" w:sz="8" w:space="0"/>
          <w:bottom w:val="single" w:color="CB3EC7" w:themeColor="accent1" w:themeTint="BF" w:sz="8" w:space="0"/>
          <w:right w:val="single" w:color="CB3EC7" w:themeColor="accent1" w:themeTint="BF" w:sz="8" w:space="0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B3EC7" w:themeColor="accent1" w:themeTint="BF" w:sz="6" w:space="0"/>
          <w:left w:val="single" w:color="CB3EC7" w:themeColor="accent1" w:themeTint="BF" w:sz="8" w:space="0"/>
          <w:bottom w:val="single" w:color="CB3EC7" w:themeColor="accent1" w:themeTint="BF" w:sz="8" w:space="0"/>
          <w:right w:val="single" w:color="CB3EC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B381DE" w:themeColor="accent2" w:themeTint="BF" w:sz="8" w:space="0"/>
        <w:left w:val="single" w:color="B381DE" w:themeColor="accent2" w:themeTint="BF" w:sz="8" w:space="0"/>
        <w:bottom w:val="single" w:color="B381DE" w:themeColor="accent2" w:themeTint="BF" w:sz="8" w:space="0"/>
        <w:right w:val="single" w:color="B381DE" w:themeColor="accent2" w:themeTint="BF" w:sz="8" w:space="0"/>
        <w:insideH w:val="single" w:color="B381DE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81DE" w:themeColor="accent2" w:themeTint="BF" w:sz="8" w:space="0"/>
          <w:left w:val="single" w:color="B381DE" w:themeColor="accent2" w:themeTint="BF" w:sz="8" w:space="0"/>
          <w:bottom w:val="single" w:color="B381DE" w:themeColor="accent2" w:themeTint="BF" w:sz="8" w:space="0"/>
          <w:right w:val="single" w:color="B381DE" w:themeColor="accent2" w:themeTint="BF" w:sz="8" w:space="0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81DE" w:themeColor="accent2" w:themeTint="BF" w:sz="6" w:space="0"/>
          <w:left w:val="single" w:color="B381DE" w:themeColor="accent2" w:themeTint="BF" w:sz="8" w:space="0"/>
          <w:bottom w:val="single" w:color="B381DE" w:themeColor="accent2" w:themeTint="BF" w:sz="8" w:space="0"/>
          <w:right w:val="single" w:color="B381DE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9785E2" w:themeColor="accent3" w:themeTint="BF" w:sz="8" w:space="0"/>
        <w:left w:val="single" w:color="9785E2" w:themeColor="accent3" w:themeTint="BF" w:sz="8" w:space="0"/>
        <w:bottom w:val="single" w:color="9785E2" w:themeColor="accent3" w:themeTint="BF" w:sz="8" w:space="0"/>
        <w:right w:val="single" w:color="9785E2" w:themeColor="accent3" w:themeTint="BF" w:sz="8" w:space="0"/>
        <w:insideH w:val="single" w:color="9785E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785E2" w:themeColor="accent3" w:themeTint="BF" w:sz="8" w:space="0"/>
          <w:left w:val="single" w:color="9785E2" w:themeColor="accent3" w:themeTint="BF" w:sz="8" w:space="0"/>
          <w:bottom w:val="single" w:color="9785E2" w:themeColor="accent3" w:themeTint="BF" w:sz="8" w:space="0"/>
          <w:right w:val="single" w:color="9785E2" w:themeColor="accent3" w:themeTint="BF" w:sz="8" w:space="0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85E2" w:themeColor="accent3" w:themeTint="BF" w:sz="6" w:space="0"/>
          <w:left w:val="single" w:color="9785E2" w:themeColor="accent3" w:themeTint="BF" w:sz="8" w:space="0"/>
          <w:bottom w:val="single" w:color="9785E2" w:themeColor="accent3" w:themeTint="BF" w:sz="8" w:space="0"/>
          <w:right w:val="single" w:color="9785E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8C86C9" w:themeColor="accent4" w:themeTint="BF" w:sz="8" w:space="0"/>
        <w:left w:val="single" w:color="8C86C9" w:themeColor="accent4" w:themeTint="BF" w:sz="8" w:space="0"/>
        <w:bottom w:val="single" w:color="8C86C9" w:themeColor="accent4" w:themeTint="BF" w:sz="8" w:space="0"/>
        <w:right w:val="single" w:color="8C86C9" w:themeColor="accent4" w:themeTint="BF" w:sz="8" w:space="0"/>
        <w:insideH w:val="single" w:color="8C86C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C86C9" w:themeColor="accent4" w:themeTint="BF" w:sz="8" w:space="0"/>
          <w:left w:val="single" w:color="8C86C9" w:themeColor="accent4" w:themeTint="BF" w:sz="8" w:space="0"/>
          <w:bottom w:val="single" w:color="8C86C9" w:themeColor="accent4" w:themeTint="BF" w:sz="8" w:space="0"/>
          <w:right w:val="single" w:color="8C86C9" w:themeColor="accent4" w:themeTint="BF" w:sz="8" w:space="0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C86C9" w:themeColor="accent4" w:themeTint="BF" w:sz="6" w:space="0"/>
          <w:left w:val="single" w:color="8C86C9" w:themeColor="accent4" w:themeTint="BF" w:sz="8" w:space="0"/>
          <w:bottom w:val="single" w:color="8C86C9" w:themeColor="accent4" w:themeTint="BF" w:sz="8" w:space="0"/>
          <w:right w:val="single" w:color="8C86C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73BBF1" w:themeColor="accent5" w:themeTint="BF" w:sz="8" w:space="0"/>
        <w:left w:val="single" w:color="73BBF1" w:themeColor="accent5" w:themeTint="BF" w:sz="8" w:space="0"/>
        <w:bottom w:val="single" w:color="73BBF1" w:themeColor="accent5" w:themeTint="BF" w:sz="8" w:space="0"/>
        <w:right w:val="single" w:color="73BBF1" w:themeColor="accent5" w:themeTint="BF" w:sz="8" w:space="0"/>
        <w:insideH w:val="single" w:color="73BBF1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3BBF1" w:themeColor="accent5" w:themeTint="BF" w:sz="8" w:space="0"/>
          <w:left w:val="single" w:color="73BBF1" w:themeColor="accent5" w:themeTint="BF" w:sz="8" w:space="0"/>
          <w:bottom w:val="single" w:color="73BBF1" w:themeColor="accent5" w:themeTint="BF" w:sz="8" w:space="0"/>
          <w:right w:val="single" w:color="73BBF1" w:themeColor="accent5" w:themeTint="BF" w:sz="8" w:space="0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BBF1" w:themeColor="accent5" w:themeTint="BF" w:sz="6" w:space="0"/>
          <w:left w:val="single" w:color="73BBF1" w:themeColor="accent5" w:themeTint="BF" w:sz="8" w:space="0"/>
          <w:bottom w:val="single" w:color="73BBF1" w:themeColor="accent5" w:themeTint="BF" w:sz="8" w:space="0"/>
          <w:right w:val="single" w:color="73BBF1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82A1E4" w:themeColor="accent6" w:themeTint="BF" w:sz="8" w:space="0"/>
        <w:left w:val="single" w:color="82A1E4" w:themeColor="accent6" w:themeTint="BF" w:sz="8" w:space="0"/>
        <w:bottom w:val="single" w:color="82A1E4" w:themeColor="accent6" w:themeTint="BF" w:sz="8" w:space="0"/>
        <w:right w:val="single" w:color="82A1E4" w:themeColor="accent6" w:themeTint="BF" w:sz="8" w:space="0"/>
        <w:insideH w:val="single" w:color="82A1E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2A1E4" w:themeColor="accent6" w:themeTint="BF" w:sz="8" w:space="0"/>
          <w:left w:val="single" w:color="82A1E4" w:themeColor="accent6" w:themeTint="BF" w:sz="8" w:space="0"/>
          <w:bottom w:val="single" w:color="82A1E4" w:themeColor="accent6" w:themeTint="BF" w:sz="8" w:space="0"/>
          <w:right w:val="single" w:color="82A1E4" w:themeColor="accent6" w:themeTint="BF" w:sz="8" w:space="0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2A1E4" w:themeColor="accent6" w:themeTint="BF" w:sz="6" w:space="0"/>
          <w:left w:val="single" w:color="82A1E4" w:themeColor="accent6" w:themeTint="BF" w:sz="8" w:space="0"/>
          <w:bottom w:val="single" w:color="82A1E4" w:themeColor="accent6" w:themeTint="BF" w:sz="8" w:space="0"/>
          <w:right w:val="single" w:color="82A1E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C87D9E"/>
    <w:rPr>
      <w:rFonts w:asciiTheme="majorHAnsi" w:hAnsiTheme="majorHAnsi" w:eastAsiaTheme="majorEastAsia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9285B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9285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C87D9E"/>
  </w:style>
  <w:style w:type="character" w:styleId="SmartHyperlink1" w:customStyle="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qFormat/>
    <w:rsid w:val="0079285B"/>
    <w:rPr>
      <w:b/>
      <w:bCs/>
      <w:color w:val="auto"/>
    </w:rPr>
  </w:style>
  <w:style w:type="character" w:styleId="SubtleEmphasis">
    <w:name w:val="Subtle Emphasis"/>
    <w:basedOn w:val="DefaultParagraphFont"/>
    <w:uiPriority w:val="19"/>
    <w:qFormat/>
    <w:rsid w:val="007928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9285B"/>
    <w:rPr>
      <w:smallCap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C87D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85B"/>
    <w:pPr>
      <w:outlineLvl w:val="9"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styleId="Logo" w:customStyle="1">
    <w:name w:val="Logo"/>
    <w:basedOn w:val="Normal"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40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yjewishlearning.com/torah-portion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hebcal.com" TargetMode="Externa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image" Target="media/image1.jpeg" Id="rId9" /><Relationship Type="http://schemas.openxmlformats.org/officeDocument/2006/relationships/customXml" Target="../customXml/item1.xml" Id="rId14" /><Relationship Type="http://schemas.openxmlformats.org/officeDocument/2006/relationships/image" Target="/media/image2.png" Id="R7bf3656dfb294b1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saK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E3FC242BA448579816D81B9969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0E25-841E-4482-ADA5-EAC20024E55C}"/>
      </w:docPartPr>
      <w:docPartBody>
        <w:p w:rsidR="003036F0" w:rsidRDefault="003036F0">
          <w:pPr>
            <w:pStyle w:val="A8E3FC242BA448579816D81B99693E6C"/>
          </w:pPr>
          <w:r>
            <w:t>Event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F0"/>
    <w:rsid w:val="003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E3FC242BA448579816D81B99693E6C">
    <w:name w:val="A8E3FC242BA448579816D81B99693E6C"/>
  </w:style>
  <w:style w:type="paragraph" w:customStyle="1" w:styleId="0BF8178B822146188F93A0E45A37D66B">
    <w:name w:val="0BF8178B822146188F93A0E45A37D66B"/>
  </w:style>
  <w:style w:type="paragraph" w:customStyle="1" w:styleId="7BE3B0AE7AE8487786DBBFA64661B120">
    <w:name w:val="7BE3B0AE7AE8487786DBBFA64661B120"/>
  </w:style>
  <w:style w:type="paragraph" w:customStyle="1" w:styleId="50AD6947B92D4573BF564D81F2B79590">
    <w:name w:val="50AD6947B92D4573BF564D81F2B79590"/>
  </w:style>
  <w:style w:type="paragraph" w:customStyle="1" w:styleId="5920979BA60A40BFBE589B7AF2F71611">
    <w:name w:val="5920979BA60A40BFBE589B7AF2F71611"/>
  </w:style>
  <w:style w:type="paragraph" w:customStyle="1" w:styleId="60CB475FA89C4EDFBBD7E7233A31C41C">
    <w:name w:val="60CB475FA89C4EDFBBD7E7233A31C41C"/>
  </w:style>
  <w:style w:type="paragraph" w:customStyle="1" w:styleId="2F96AA609ABA4E3B89030FDF86184A6B">
    <w:name w:val="2F96AA609ABA4E3B89030FDF86184A6B"/>
  </w:style>
  <w:style w:type="paragraph" w:customStyle="1" w:styleId="93DD1042BD4746B29559CAB1F6975268">
    <w:name w:val="93DD1042BD4746B29559CAB1F6975268"/>
  </w:style>
  <w:style w:type="paragraph" w:customStyle="1" w:styleId="006664A8D600403097BB137435FAB65A">
    <w:name w:val="006664A8D600403097BB137435FAB65A"/>
  </w:style>
  <w:style w:type="paragraph" w:customStyle="1" w:styleId="87E28BC01E5A414FA57B01DD485D9D54">
    <w:name w:val="87E28BC01E5A414FA57B01DD485D9D54"/>
  </w:style>
  <w:style w:type="paragraph" w:customStyle="1" w:styleId="4D43E4AC9A224B5680F56115FBB8C52E">
    <w:name w:val="4D43E4AC9A224B5680F56115FBB8C52E"/>
  </w:style>
  <w:style w:type="paragraph" w:customStyle="1" w:styleId="C340772931C5492795AE9E6DF024F13D">
    <w:name w:val="C340772931C5492795AE9E6DF024F13D"/>
  </w:style>
  <w:style w:type="paragraph" w:customStyle="1" w:styleId="FDC4D05863E541C0AEDD12628CEF8081">
    <w:name w:val="FDC4D05863E541C0AEDD12628CEF8081"/>
  </w:style>
  <w:style w:type="paragraph" w:customStyle="1" w:styleId="7EC2442096CB4E309ACCE9BE6B3E4632">
    <w:name w:val="7EC2442096CB4E309ACCE9BE6B3E4632"/>
  </w:style>
  <w:style w:type="paragraph" w:customStyle="1" w:styleId="D3C5B0F36A25432EB07905A2AB143A45">
    <w:name w:val="D3C5B0F36A25432EB07905A2AB143A45"/>
  </w:style>
  <w:style w:type="paragraph" w:customStyle="1" w:styleId="404718676BE546B2ABB8C4BCAD6CA99A">
    <w:name w:val="404718676BE546B2ABB8C4BCAD6CA99A"/>
  </w:style>
  <w:style w:type="paragraph" w:customStyle="1" w:styleId="7AF1763D197046A9A61FA70ED723067C">
    <w:name w:val="7AF1763D197046A9A61FA70ED723067C"/>
  </w:style>
  <w:style w:type="paragraph" w:customStyle="1" w:styleId="A3BBFE8DFCDA43E69182F4E61B9EA94F">
    <w:name w:val="A3BBFE8DFCDA43E69182F4E61B9EA94F"/>
  </w:style>
  <w:style w:type="paragraph" w:customStyle="1" w:styleId="9D27C30A1727473BB870344DD315C90F">
    <w:name w:val="9D27C30A1727473BB870344DD315C90F"/>
  </w:style>
  <w:style w:type="paragraph" w:customStyle="1" w:styleId="0BD55B2B38D145FC88F220605AF5A6A4">
    <w:name w:val="0BD55B2B38D145FC88F220605AF5A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4BE2BA7CE474D937B001C582E5C5B" ma:contentTypeVersion="11" ma:contentTypeDescription="Create a new document." ma:contentTypeScope="" ma:versionID="e2d1782f73e5a434930d4f3ca25d6b02">
  <xsd:schema xmlns:xsd="http://www.w3.org/2001/XMLSchema" xmlns:xs="http://www.w3.org/2001/XMLSchema" xmlns:p="http://schemas.microsoft.com/office/2006/metadata/properties" xmlns:ns2="76422803-25c9-4a54-8c2f-48174036c429" xmlns:ns3="2b8d754b-93b5-4462-a56d-4c269862d20e" targetNamespace="http://schemas.microsoft.com/office/2006/metadata/properties" ma:root="true" ma:fieldsID="8ee057b0e656d3d9319cb8fdd493d568" ns2:_="" ns3:_="">
    <xsd:import namespace="76422803-25c9-4a54-8c2f-48174036c429"/>
    <xsd:import namespace="2b8d754b-93b5-4462-a56d-4c269862d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2803-25c9-4a54-8c2f-48174036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754b-93b5-4462-a56d-4c269862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45977-7D0C-49A0-AB38-084443BA7DFF}"/>
</file>

<file path=customXml/itemProps2.xml><?xml version="1.0" encoding="utf-8"?>
<ds:datastoreItem xmlns:ds="http://schemas.openxmlformats.org/officeDocument/2006/customXml" ds:itemID="{30234A9D-CFC8-4C31-8F85-CF50D74B1EBB}"/>
</file>

<file path=customXml/itemProps3.xml><?xml version="1.0" encoding="utf-8"?>
<ds:datastoreItem xmlns:ds="http://schemas.openxmlformats.org/officeDocument/2006/customXml" ds:itemID="{74D3E608-D280-413B-AD88-A7B3BC5887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Seasonal event flyer (winter)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Kessler</dc:creator>
  <cp:keywords/>
  <dc:description/>
  <cp:lastModifiedBy>Hazzan Joanna Dulkin</cp:lastModifiedBy>
  <cp:revision>4</cp:revision>
  <cp:lastPrinted>2021-03-10T20:11:00Z</cp:lastPrinted>
  <dcterms:created xsi:type="dcterms:W3CDTF">2021-03-18T19:58:00Z</dcterms:created>
  <dcterms:modified xsi:type="dcterms:W3CDTF">2021-03-19T17:27:17Z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0x010100CC74BE2BA7CE474D937B001C582E5C5B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